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D931" w14:textId="21D382EF" w:rsidR="007F598A" w:rsidRPr="00327635" w:rsidRDefault="00594500" w:rsidP="007F598A">
      <w:pPr>
        <w:pStyle w:val="Pealkiri"/>
        <w:jc w:val="left"/>
      </w:pPr>
      <w:r>
        <w:t>Mulgi</w:t>
      </w:r>
      <w:r w:rsidR="007F598A" w:rsidRPr="00327635">
        <w:t xml:space="preserve"> Vallavolikogu </w:t>
      </w:r>
      <w:r w:rsidR="007F598A">
        <w:t>otsuse</w:t>
      </w:r>
      <w:r w:rsidR="007F598A" w:rsidRPr="00327635">
        <w:t xml:space="preserve"> eelnõu</w:t>
      </w:r>
    </w:p>
    <w:p w14:paraId="612B383E" w14:textId="77777777" w:rsidR="007F598A" w:rsidRPr="00327635" w:rsidRDefault="007F598A" w:rsidP="007F598A">
      <w:pPr>
        <w:pStyle w:val="Pealkiri"/>
        <w:jc w:val="left"/>
      </w:pPr>
      <w:r w:rsidRPr="00327635">
        <w:t>SELETUSKIRI</w:t>
      </w:r>
    </w:p>
    <w:p w14:paraId="52197DB6" w14:textId="77777777" w:rsidR="007F598A" w:rsidRPr="00327635" w:rsidRDefault="007F598A" w:rsidP="007F598A">
      <w:pPr>
        <w:pStyle w:val="Pealkiri"/>
        <w:jc w:val="left"/>
      </w:pPr>
    </w:p>
    <w:p w14:paraId="36F88B21" w14:textId="77777777" w:rsidR="007F598A" w:rsidRPr="00335A48" w:rsidRDefault="007F598A" w:rsidP="007F598A">
      <w:pPr>
        <w:pStyle w:val="Normaallaadveeb"/>
        <w:numPr>
          <w:ilvl w:val="0"/>
          <w:numId w:val="4"/>
        </w:numPr>
        <w:spacing w:before="0" w:beforeAutospacing="0" w:after="0" w:line="240" w:lineRule="auto"/>
        <w:rPr>
          <w:bCs/>
        </w:rPr>
      </w:pPr>
      <w:r w:rsidRPr="00327635">
        <w:rPr>
          <w:b/>
        </w:rPr>
        <w:t>EELNÕU PEALKIRI</w:t>
      </w:r>
      <w:r w:rsidRPr="00327635">
        <w:t>:</w:t>
      </w:r>
      <w:r>
        <w:t xml:space="preserve"> </w:t>
      </w:r>
    </w:p>
    <w:p w14:paraId="77FE4CEC" w14:textId="66A56DAE" w:rsidR="007F598A" w:rsidRPr="00335A48" w:rsidRDefault="00594500" w:rsidP="007F598A">
      <w:pPr>
        <w:pStyle w:val="Normaallaadveeb"/>
        <w:spacing w:before="0" w:beforeAutospacing="0" w:after="0" w:line="240" w:lineRule="auto"/>
        <w:ind w:left="360"/>
        <w:rPr>
          <w:bCs/>
        </w:rPr>
      </w:pPr>
      <w:r>
        <w:rPr>
          <w:bCs/>
        </w:rPr>
        <w:t>Mulgi</w:t>
      </w:r>
      <w:r w:rsidR="007F598A" w:rsidRPr="00335A48">
        <w:rPr>
          <w:bCs/>
        </w:rPr>
        <w:t xml:space="preserve"> valla arengukava aastateks 202</w:t>
      </w:r>
      <w:r w:rsidR="00D31193">
        <w:rPr>
          <w:bCs/>
        </w:rPr>
        <w:t>4</w:t>
      </w:r>
      <w:r w:rsidR="007F598A" w:rsidRPr="00335A48">
        <w:rPr>
          <w:bCs/>
        </w:rPr>
        <w:t>–2030</w:t>
      </w:r>
    </w:p>
    <w:p w14:paraId="71D9F510" w14:textId="77777777" w:rsidR="007F598A" w:rsidRDefault="007F598A" w:rsidP="007F598A">
      <w:pPr>
        <w:pStyle w:val="Loendilik"/>
        <w:numPr>
          <w:ilvl w:val="0"/>
          <w:numId w:val="4"/>
        </w:numPr>
        <w:rPr>
          <w:rFonts w:ascii="Times New Roman" w:hAnsi="Times New Roman"/>
          <w:sz w:val="24"/>
          <w:szCs w:val="24"/>
        </w:rPr>
      </w:pPr>
      <w:r w:rsidRPr="00327635">
        <w:rPr>
          <w:rFonts w:ascii="Times New Roman" w:hAnsi="Times New Roman"/>
          <w:b/>
          <w:sz w:val="24"/>
          <w:szCs w:val="24"/>
        </w:rPr>
        <w:t>EELNÕU ESITAJA JA ETTEKANDJA</w:t>
      </w:r>
    </w:p>
    <w:p w14:paraId="31D093B9" w14:textId="77777777" w:rsidR="00AD7D43" w:rsidRPr="00862E9C" w:rsidRDefault="00862E9C" w:rsidP="00AD7D43">
      <w:pPr>
        <w:pStyle w:val="Loendilik"/>
        <w:spacing w:before="120" w:after="240"/>
        <w:ind w:left="357"/>
        <w:rPr>
          <w:rFonts w:ascii="Times New Roman" w:hAnsi="Times New Roman"/>
          <w:sz w:val="24"/>
          <w:szCs w:val="24"/>
        </w:rPr>
      </w:pPr>
      <w:r>
        <w:rPr>
          <w:rFonts w:ascii="Times New Roman" w:hAnsi="Times New Roman"/>
          <w:sz w:val="24"/>
          <w:szCs w:val="24"/>
        </w:rPr>
        <w:t>E</w:t>
      </w:r>
      <w:r w:rsidR="007F598A" w:rsidRPr="00327635">
        <w:rPr>
          <w:rFonts w:ascii="Times New Roman" w:hAnsi="Times New Roman"/>
          <w:sz w:val="24"/>
          <w:szCs w:val="24"/>
        </w:rPr>
        <w:t xml:space="preserve">sitaja </w:t>
      </w:r>
      <w:r w:rsidR="007F598A" w:rsidRPr="00DC3DB7">
        <w:rPr>
          <w:rFonts w:ascii="Times New Roman" w:hAnsi="Times New Roman"/>
          <w:sz w:val="24"/>
          <w:szCs w:val="24"/>
        </w:rPr>
        <w:t>vallavalitsus</w:t>
      </w:r>
      <w:r w:rsidR="007F598A" w:rsidRPr="00327635">
        <w:rPr>
          <w:rFonts w:ascii="Times New Roman" w:hAnsi="Times New Roman"/>
          <w:sz w:val="24"/>
          <w:szCs w:val="24"/>
        </w:rPr>
        <w:t>, ettekandja</w:t>
      </w:r>
      <w:r w:rsidR="007F598A">
        <w:rPr>
          <w:rFonts w:ascii="Times New Roman" w:hAnsi="Times New Roman"/>
          <w:sz w:val="24"/>
          <w:szCs w:val="24"/>
        </w:rPr>
        <w:t xml:space="preserve"> </w:t>
      </w:r>
      <w:r w:rsidR="00AD7D43">
        <w:rPr>
          <w:rFonts w:ascii="Times New Roman" w:hAnsi="Times New Roman"/>
          <w:sz w:val="24"/>
          <w:szCs w:val="24"/>
        </w:rPr>
        <w:t xml:space="preserve">vallavanem Imre Jugomäe ja </w:t>
      </w:r>
      <w:proofErr w:type="spellStart"/>
      <w:r w:rsidR="00AD7D43">
        <w:rPr>
          <w:rFonts w:ascii="Times New Roman" w:hAnsi="Times New Roman"/>
          <w:sz w:val="24"/>
          <w:szCs w:val="24"/>
        </w:rPr>
        <w:t>Geomedia</w:t>
      </w:r>
      <w:proofErr w:type="spellEnd"/>
      <w:r w:rsidR="00AD7D43">
        <w:rPr>
          <w:rFonts w:ascii="Times New Roman" w:hAnsi="Times New Roman"/>
          <w:sz w:val="24"/>
          <w:szCs w:val="24"/>
        </w:rPr>
        <w:t xml:space="preserve"> OÜ juhatuse liige Rivo Noorkõiv</w:t>
      </w:r>
    </w:p>
    <w:p w14:paraId="34E6BB48" w14:textId="29BFF5DA" w:rsidR="00862E9C" w:rsidRPr="00862E9C" w:rsidRDefault="00862E9C" w:rsidP="00862E9C">
      <w:pPr>
        <w:pStyle w:val="Loendilik"/>
        <w:spacing w:before="120" w:after="240"/>
        <w:ind w:left="357"/>
        <w:rPr>
          <w:rFonts w:ascii="Times New Roman" w:hAnsi="Times New Roman"/>
          <w:sz w:val="24"/>
          <w:szCs w:val="24"/>
        </w:rPr>
      </w:pPr>
    </w:p>
    <w:p w14:paraId="576B9A37" w14:textId="21195F32" w:rsidR="007F598A" w:rsidRPr="00BE5854" w:rsidRDefault="007F598A" w:rsidP="00BE5854">
      <w:pPr>
        <w:pStyle w:val="Loendilik"/>
        <w:numPr>
          <w:ilvl w:val="0"/>
          <w:numId w:val="4"/>
        </w:numPr>
        <w:jc w:val="both"/>
        <w:rPr>
          <w:rFonts w:ascii="Times New Roman" w:hAnsi="Times New Roman"/>
          <w:sz w:val="24"/>
          <w:szCs w:val="24"/>
        </w:rPr>
      </w:pPr>
      <w:r w:rsidRPr="00327635">
        <w:rPr>
          <w:rFonts w:ascii="Times New Roman" w:hAnsi="Times New Roman"/>
          <w:b/>
          <w:sz w:val="24"/>
          <w:szCs w:val="24"/>
        </w:rPr>
        <w:t>VOLITUSNORM</w:t>
      </w:r>
      <w:r w:rsidRPr="00327635">
        <w:rPr>
          <w:rFonts w:ascii="Times New Roman" w:hAnsi="Times New Roman"/>
          <w:sz w:val="24"/>
          <w:szCs w:val="24"/>
        </w:rPr>
        <w:t xml:space="preserve">: </w:t>
      </w:r>
    </w:p>
    <w:p w14:paraId="560803D3" w14:textId="77777777" w:rsidR="007F598A" w:rsidRDefault="007F598A" w:rsidP="007F598A">
      <w:pPr>
        <w:pStyle w:val="Loendilik"/>
        <w:numPr>
          <w:ilvl w:val="1"/>
          <w:numId w:val="6"/>
        </w:numPr>
        <w:jc w:val="both"/>
        <w:rPr>
          <w:rFonts w:ascii="Times New Roman" w:hAnsi="Times New Roman"/>
          <w:sz w:val="24"/>
          <w:szCs w:val="24"/>
        </w:rPr>
      </w:pPr>
      <w:r>
        <w:rPr>
          <w:rFonts w:ascii="Times New Roman" w:hAnsi="Times New Roman"/>
          <w:sz w:val="24"/>
          <w:szCs w:val="24"/>
        </w:rPr>
        <w:t>K</w:t>
      </w:r>
      <w:r w:rsidRPr="00B8485C">
        <w:rPr>
          <w:rFonts w:ascii="Times New Roman" w:hAnsi="Times New Roman"/>
          <w:sz w:val="24"/>
          <w:szCs w:val="24"/>
        </w:rPr>
        <w:t xml:space="preserve">ohaliku omavalitsuse korralduse seaduse § </w:t>
      </w:r>
      <w:r w:rsidRPr="00C97E7B">
        <w:rPr>
          <w:rFonts w:ascii="Times New Roman" w:hAnsi="Times New Roman"/>
          <w:sz w:val="24"/>
          <w:szCs w:val="24"/>
        </w:rPr>
        <w:t>37</w:t>
      </w:r>
      <w:r w:rsidRPr="00C97E7B">
        <w:rPr>
          <w:rFonts w:ascii="Times New Roman" w:hAnsi="Times New Roman"/>
          <w:sz w:val="24"/>
          <w:szCs w:val="24"/>
          <w:vertAlign w:val="superscript"/>
        </w:rPr>
        <w:t>2</w:t>
      </w:r>
      <w:r w:rsidRPr="00C97E7B">
        <w:rPr>
          <w:rFonts w:ascii="Times New Roman" w:hAnsi="Times New Roman"/>
          <w:sz w:val="24"/>
          <w:szCs w:val="24"/>
        </w:rPr>
        <w:t xml:space="preserve"> lõi</w:t>
      </w:r>
      <w:r>
        <w:rPr>
          <w:rFonts w:ascii="Times New Roman" w:hAnsi="Times New Roman"/>
          <w:sz w:val="24"/>
          <w:szCs w:val="24"/>
        </w:rPr>
        <w:t>ge 1 ja</w:t>
      </w:r>
      <w:r w:rsidRPr="00C97E7B">
        <w:rPr>
          <w:rFonts w:ascii="Times New Roman" w:hAnsi="Times New Roman"/>
          <w:sz w:val="24"/>
          <w:szCs w:val="24"/>
        </w:rPr>
        <w:t xml:space="preserve"> 4</w:t>
      </w:r>
      <w:r>
        <w:rPr>
          <w:rFonts w:ascii="Times New Roman" w:hAnsi="Times New Roman"/>
          <w:sz w:val="24"/>
          <w:szCs w:val="24"/>
        </w:rPr>
        <w:t>;</w:t>
      </w:r>
      <w:r w:rsidRPr="00B8485C">
        <w:rPr>
          <w:rFonts w:ascii="Times New Roman" w:hAnsi="Times New Roman"/>
          <w:sz w:val="24"/>
          <w:szCs w:val="24"/>
        </w:rPr>
        <w:t xml:space="preserve"> </w:t>
      </w:r>
    </w:p>
    <w:p w14:paraId="0C87994F" w14:textId="129FF848" w:rsidR="007F598A" w:rsidRDefault="00594500" w:rsidP="007F598A">
      <w:pPr>
        <w:pStyle w:val="Loendilik"/>
        <w:numPr>
          <w:ilvl w:val="1"/>
          <w:numId w:val="6"/>
        </w:numPr>
        <w:jc w:val="both"/>
        <w:rPr>
          <w:rFonts w:ascii="Times New Roman" w:hAnsi="Times New Roman"/>
          <w:sz w:val="24"/>
          <w:szCs w:val="24"/>
        </w:rPr>
      </w:pPr>
      <w:r w:rsidRPr="00734A1D">
        <w:rPr>
          <w:rFonts w:ascii="Times New Roman" w:hAnsi="Times New Roman"/>
          <w:sz w:val="24"/>
          <w:szCs w:val="24"/>
        </w:rPr>
        <w:t>Mulgi</w:t>
      </w:r>
      <w:r w:rsidR="007F598A" w:rsidRPr="00734A1D">
        <w:rPr>
          <w:rFonts w:ascii="Times New Roman" w:hAnsi="Times New Roman"/>
          <w:sz w:val="24"/>
          <w:szCs w:val="24"/>
        </w:rPr>
        <w:t xml:space="preserve"> Vallavolikogu </w:t>
      </w:r>
      <w:r w:rsidR="007906D0">
        <w:rPr>
          <w:rFonts w:ascii="Times New Roman" w:hAnsi="Times New Roman"/>
          <w:sz w:val="24"/>
          <w:szCs w:val="24"/>
        </w:rPr>
        <w:t>15</w:t>
      </w:r>
      <w:r w:rsidR="007F598A" w:rsidRPr="00734A1D">
        <w:rPr>
          <w:rFonts w:ascii="Times New Roman" w:hAnsi="Times New Roman"/>
          <w:sz w:val="24"/>
          <w:szCs w:val="24"/>
        </w:rPr>
        <w:t>.0</w:t>
      </w:r>
      <w:r w:rsidR="00BB47E4" w:rsidRPr="00734A1D">
        <w:rPr>
          <w:rFonts w:ascii="Times New Roman" w:hAnsi="Times New Roman"/>
          <w:sz w:val="24"/>
          <w:szCs w:val="24"/>
        </w:rPr>
        <w:t>8</w:t>
      </w:r>
      <w:r w:rsidR="007F598A" w:rsidRPr="00734A1D">
        <w:rPr>
          <w:rFonts w:ascii="Times New Roman" w:hAnsi="Times New Roman"/>
          <w:sz w:val="24"/>
          <w:szCs w:val="24"/>
        </w:rPr>
        <w:t xml:space="preserve">.2018. a määruse nr </w:t>
      </w:r>
      <w:r w:rsidR="00BB47E4" w:rsidRPr="00734A1D">
        <w:rPr>
          <w:rFonts w:ascii="Times New Roman" w:hAnsi="Times New Roman"/>
          <w:sz w:val="24"/>
          <w:szCs w:val="24"/>
        </w:rPr>
        <w:t>45</w:t>
      </w:r>
      <w:r w:rsidR="007F598A" w:rsidRPr="00734A1D">
        <w:rPr>
          <w:rFonts w:ascii="Times New Roman" w:hAnsi="Times New Roman"/>
          <w:sz w:val="24"/>
          <w:szCs w:val="24"/>
        </w:rPr>
        <w:t xml:space="preserve"> „</w:t>
      </w:r>
      <w:r w:rsidRPr="00734A1D">
        <w:rPr>
          <w:rFonts w:ascii="Times New Roman" w:hAnsi="Times New Roman"/>
          <w:sz w:val="24"/>
          <w:szCs w:val="24"/>
        </w:rPr>
        <w:t>Mulgi</w:t>
      </w:r>
      <w:r w:rsidR="007F598A" w:rsidRPr="00734A1D">
        <w:rPr>
          <w:rFonts w:ascii="Times New Roman" w:hAnsi="Times New Roman"/>
          <w:sz w:val="24"/>
          <w:szCs w:val="24"/>
        </w:rPr>
        <w:t xml:space="preserve"> valla finantsjuhtimise kord” § </w:t>
      </w:r>
      <w:r w:rsidR="00734A1D" w:rsidRPr="00734A1D">
        <w:rPr>
          <w:rFonts w:ascii="Times New Roman" w:hAnsi="Times New Roman"/>
          <w:sz w:val="24"/>
          <w:szCs w:val="24"/>
        </w:rPr>
        <w:t>9</w:t>
      </w:r>
      <w:r w:rsidR="007F598A" w:rsidRPr="00734A1D">
        <w:rPr>
          <w:rFonts w:ascii="Times New Roman" w:hAnsi="Times New Roman"/>
          <w:sz w:val="24"/>
          <w:szCs w:val="24"/>
        </w:rPr>
        <w:t xml:space="preserve"> lõige 1</w:t>
      </w:r>
      <w:r w:rsidR="007F598A">
        <w:rPr>
          <w:rFonts w:ascii="Times New Roman" w:hAnsi="Times New Roman"/>
          <w:sz w:val="24"/>
          <w:szCs w:val="24"/>
        </w:rPr>
        <w:t>;</w:t>
      </w:r>
      <w:r w:rsidR="007F598A" w:rsidRPr="00B8485C">
        <w:rPr>
          <w:rFonts w:ascii="Times New Roman" w:hAnsi="Times New Roman"/>
          <w:sz w:val="24"/>
          <w:szCs w:val="24"/>
        </w:rPr>
        <w:t xml:space="preserve"> </w:t>
      </w:r>
    </w:p>
    <w:p w14:paraId="7CD6A1CD" w14:textId="77777777" w:rsidR="0063477C" w:rsidRPr="00862E9C" w:rsidRDefault="0063477C" w:rsidP="0063477C">
      <w:pPr>
        <w:pStyle w:val="Loendilik"/>
        <w:ind w:left="792"/>
        <w:jc w:val="both"/>
        <w:rPr>
          <w:rFonts w:ascii="Times New Roman" w:hAnsi="Times New Roman"/>
          <w:sz w:val="24"/>
          <w:szCs w:val="24"/>
        </w:rPr>
      </w:pPr>
    </w:p>
    <w:p w14:paraId="05AB9FBD" w14:textId="66412D04" w:rsidR="00A073E7" w:rsidRPr="00A073E7" w:rsidRDefault="008A266D" w:rsidP="00A073E7">
      <w:pPr>
        <w:pStyle w:val="Loendilik"/>
        <w:numPr>
          <w:ilvl w:val="0"/>
          <w:numId w:val="4"/>
        </w:numPr>
        <w:rPr>
          <w:rFonts w:ascii="Times New Roman" w:hAnsi="Times New Roman"/>
          <w:b/>
          <w:i/>
          <w:sz w:val="24"/>
          <w:szCs w:val="24"/>
        </w:rPr>
      </w:pPr>
      <w:r w:rsidRPr="000C5276">
        <w:rPr>
          <w:rFonts w:ascii="Times New Roman" w:hAnsi="Times New Roman"/>
          <w:b/>
          <w:sz w:val="24"/>
          <w:szCs w:val="24"/>
        </w:rPr>
        <w:t>EELNÕU EESMÄRK, SISU JA VÕRDLEV ANALÜÜS</w:t>
      </w:r>
    </w:p>
    <w:p w14:paraId="4FA5DD59" w14:textId="241BC65E" w:rsidR="007F598A" w:rsidRDefault="007F598A" w:rsidP="007F598A">
      <w:pPr>
        <w:pStyle w:val="Normaallaadveeb"/>
        <w:shd w:val="clear" w:color="auto" w:fill="FFFFFF"/>
        <w:spacing w:before="120" w:beforeAutospacing="0" w:after="0" w:afterAutospacing="0" w:line="276" w:lineRule="auto"/>
        <w:ind w:left="284"/>
        <w:jc w:val="both"/>
        <w:rPr>
          <w:rFonts w:eastAsia="Arial Unicode MS" w:cs="Tahoma"/>
          <w:kern w:val="3"/>
          <w:lang w:eastAsia="zh-CN" w:bidi="hi-IN"/>
        </w:rPr>
      </w:pPr>
      <w:r w:rsidRPr="0005294E">
        <w:rPr>
          <w:rFonts w:eastAsia="Arial Unicode MS" w:cs="Tahoma"/>
          <w:kern w:val="3"/>
          <w:lang w:eastAsia="zh-CN" w:bidi="hi-IN"/>
        </w:rPr>
        <w:t>Kohaliku omavalitsuse korralduse seaduse § 37 lõike 1 kohaselt peab valla</w:t>
      </w:r>
      <w:r>
        <w:rPr>
          <w:rFonts w:eastAsia="Arial Unicode MS" w:cs="Tahoma"/>
          <w:kern w:val="3"/>
          <w:lang w:eastAsia="zh-CN" w:bidi="hi-IN"/>
        </w:rPr>
        <w:t>l</w:t>
      </w:r>
      <w:r w:rsidRPr="0005294E">
        <w:rPr>
          <w:rFonts w:eastAsia="Arial Unicode MS" w:cs="Tahoma"/>
          <w:kern w:val="3"/>
          <w:lang w:eastAsia="zh-CN" w:bidi="hi-IN"/>
        </w:rPr>
        <w:t xml:space="preserve"> </w:t>
      </w:r>
      <w:r>
        <w:rPr>
          <w:rFonts w:eastAsia="Arial Unicode MS" w:cs="Tahoma"/>
          <w:kern w:val="3"/>
          <w:lang w:eastAsia="zh-CN" w:bidi="hi-IN"/>
        </w:rPr>
        <w:t xml:space="preserve">olema arengukava ja eelarvestrateegia, </w:t>
      </w:r>
      <w:r w:rsidRPr="001A5124">
        <w:rPr>
          <w:rFonts w:eastAsia="Arial Unicode MS" w:cs="Tahoma"/>
          <w:kern w:val="3"/>
          <w:lang w:eastAsia="zh-CN" w:bidi="hi-IN"/>
        </w:rPr>
        <w:t>mis on aluseks eri eluvaldkondade arengu integreerimisele ja koordineerimisele</w:t>
      </w:r>
      <w:r>
        <w:rPr>
          <w:rFonts w:eastAsia="Arial Unicode MS" w:cs="Tahoma"/>
          <w:kern w:val="3"/>
          <w:lang w:eastAsia="zh-CN" w:bidi="hi-IN"/>
        </w:rPr>
        <w:t>.</w:t>
      </w:r>
      <w:r w:rsidRPr="0005294E">
        <w:rPr>
          <w:rFonts w:eastAsia="Arial Unicode MS" w:cs="Tahoma"/>
          <w:kern w:val="3"/>
          <w:lang w:eastAsia="zh-CN" w:bidi="hi-IN"/>
        </w:rPr>
        <w:t xml:space="preserve"> </w:t>
      </w:r>
      <w:r>
        <w:rPr>
          <w:rFonts w:eastAsia="Arial Unicode MS" w:cs="Tahoma"/>
          <w:kern w:val="3"/>
          <w:lang w:eastAsia="zh-CN" w:bidi="hi-IN"/>
        </w:rPr>
        <w:t xml:space="preserve">Nimetatud seaduse </w:t>
      </w:r>
      <w:r w:rsidRPr="0005294E">
        <w:rPr>
          <w:rFonts w:eastAsia="Arial Unicode MS" w:cs="Tahoma"/>
          <w:kern w:val="3"/>
          <w:lang w:eastAsia="zh-CN" w:bidi="hi-IN"/>
        </w:rPr>
        <w:t>§ 37</w:t>
      </w:r>
      <w:r w:rsidRPr="001A5124">
        <w:rPr>
          <w:rFonts w:eastAsia="Arial Unicode MS" w:cs="Tahoma"/>
          <w:kern w:val="3"/>
          <w:vertAlign w:val="superscript"/>
          <w:lang w:eastAsia="zh-CN" w:bidi="hi-IN"/>
        </w:rPr>
        <w:t xml:space="preserve">2 </w:t>
      </w:r>
      <w:r>
        <w:rPr>
          <w:rFonts w:eastAsia="Arial Unicode MS" w:cs="Tahoma"/>
          <w:kern w:val="3"/>
          <w:lang w:eastAsia="zh-CN" w:bidi="hi-IN"/>
        </w:rPr>
        <w:t>lõike 4</w:t>
      </w:r>
      <w:r w:rsidRPr="0005294E">
        <w:rPr>
          <w:rFonts w:eastAsia="Arial Unicode MS" w:cs="Tahoma"/>
          <w:kern w:val="3"/>
          <w:lang w:eastAsia="zh-CN" w:bidi="hi-IN"/>
        </w:rPr>
        <w:t xml:space="preserve"> kohaselt</w:t>
      </w:r>
      <w:r>
        <w:rPr>
          <w:rFonts w:eastAsia="Arial Unicode MS" w:cs="Tahoma"/>
          <w:kern w:val="3"/>
          <w:lang w:eastAsia="zh-CN" w:bidi="hi-IN"/>
        </w:rPr>
        <w:t xml:space="preserve"> </w:t>
      </w:r>
      <w:r w:rsidRPr="001A5124">
        <w:rPr>
          <w:rFonts w:eastAsia="Arial Unicode MS" w:cs="Tahoma"/>
          <w:kern w:val="3"/>
          <w:lang w:eastAsia="zh-CN" w:bidi="hi-IN"/>
        </w:rPr>
        <w:t xml:space="preserve">koostab </w:t>
      </w:r>
      <w:r>
        <w:rPr>
          <w:rFonts w:eastAsia="Arial Unicode MS" w:cs="Tahoma"/>
          <w:kern w:val="3"/>
          <w:lang w:eastAsia="zh-CN" w:bidi="hi-IN"/>
        </w:rPr>
        <w:t>a</w:t>
      </w:r>
      <w:r w:rsidRPr="001A5124">
        <w:rPr>
          <w:rFonts w:eastAsia="Arial Unicode MS" w:cs="Tahoma"/>
          <w:kern w:val="3"/>
          <w:lang w:eastAsia="zh-CN" w:bidi="hi-IN"/>
        </w:rPr>
        <w:t>rengukava ja eelarvestrateegia eelnõu vallavalitsus ning esitab vastuvõtmiseks vallavolikogule.</w:t>
      </w:r>
    </w:p>
    <w:p w14:paraId="17F44040" w14:textId="26B9C96F" w:rsidR="00C119C3" w:rsidRPr="00E71DAB" w:rsidRDefault="00C119C3" w:rsidP="007B6A55">
      <w:pPr>
        <w:pStyle w:val="Normaallaadveeb"/>
        <w:shd w:val="clear" w:color="auto" w:fill="FFFFFF"/>
        <w:spacing w:after="0" w:line="276" w:lineRule="auto"/>
        <w:ind w:left="284"/>
        <w:jc w:val="both"/>
        <w:rPr>
          <w:rFonts w:eastAsia="Arial Unicode MS" w:cs="Tahoma"/>
          <w:kern w:val="3"/>
          <w:lang w:eastAsia="zh-CN" w:bidi="hi-IN"/>
        </w:rPr>
      </w:pPr>
      <w:r>
        <w:rPr>
          <w:rFonts w:eastAsia="Arial Unicode MS" w:cs="Tahoma"/>
          <w:kern w:val="3"/>
          <w:lang w:eastAsia="zh-CN" w:bidi="hi-IN"/>
        </w:rPr>
        <w:t>Uue arengukava koostami</w:t>
      </w:r>
      <w:r w:rsidR="007B6A55">
        <w:rPr>
          <w:rFonts w:eastAsia="Arial Unicode MS" w:cs="Tahoma"/>
          <w:kern w:val="3"/>
          <w:lang w:eastAsia="zh-CN" w:bidi="hi-IN"/>
        </w:rPr>
        <w:t>s</w:t>
      </w:r>
      <w:r>
        <w:rPr>
          <w:rFonts w:eastAsia="Arial Unicode MS" w:cs="Tahoma"/>
          <w:kern w:val="3"/>
          <w:lang w:eastAsia="zh-CN" w:bidi="hi-IN"/>
        </w:rPr>
        <w:t xml:space="preserve">e </w:t>
      </w:r>
      <w:r w:rsidR="007B6A55">
        <w:rPr>
          <w:rFonts w:eastAsia="Arial Unicode MS" w:cs="Tahoma"/>
          <w:kern w:val="3"/>
          <w:lang w:eastAsia="zh-CN" w:bidi="hi-IN"/>
        </w:rPr>
        <w:t>aluseks on</w:t>
      </w:r>
      <w:r w:rsidR="00AE50C3">
        <w:rPr>
          <w:rFonts w:eastAsia="Arial Unicode MS" w:cs="Tahoma"/>
          <w:kern w:val="3"/>
          <w:lang w:eastAsia="zh-CN" w:bidi="hi-IN"/>
        </w:rPr>
        <w:t xml:space="preserve"> volikogu 31.</w:t>
      </w:r>
      <w:r w:rsidR="004A19CA">
        <w:rPr>
          <w:rFonts w:eastAsia="Arial Unicode MS" w:cs="Tahoma"/>
          <w:kern w:val="3"/>
          <w:lang w:eastAsia="zh-CN" w:bidi="hi-IN"/>
        </w:rPr>
        <w:t>01.2023 määrus nr 95</w:t>
      </w:r>
      <w:r w:rsidR="007B6A55">
        <w:rPr>
          <w:rFonts w:eastAsia="Arial Unicode MS" w:cs="Tahoma"/>
          <w:kern w:val="3"/>
          <w:lang w:eastAsia="zh-CN" w:bidi="hi-IN"/>
        </w:rPr>
        <w:t xml:space="preserve"> „</w:t>
      </w:r>
      <w:r w:rsidR="007B6A55" w:rsidRPr="007B6A55">
        <w:rPr>
          <w:rFonts w:eastAsia="Arial Unicode MS" w:cs="Tahoma"/>
          <w:kern w:val="3"/>
          <w:lang w:eastAsia="zh-CN" w:bidi="hi-IN"/>
        </w:rPr>
        <w:t>Mulgi valla arengukava aastateks 2024 kuni 2030 koostamise algatamine</w:t>
      </w:r>
      <w:r w:rsidR="007B6A55">
        <w:rPr>
          <w:rFonts w:eastAsia="Arial Unicode MS" w:cs="Tahoma"/>
          <w:kern w:val="3"/>
          <w:lang w:eastAsia="zh-CN" w:bidi="hi-IN"/>
        </w:rPr>
        <w:t>“.</w:t>
      </w:r>
    </w:p>
    <w:p w14:paraId="72C03486" w14:textId="63D4FE1F" w:rsidR="004562E2" w:rsidRDefault="00594500" w:rsidP="004562E2">
      <w:pPr>
        <w:pStyle w:val="Default"/>
        <w:spacing w:before="120" w:after="120" w:line="276" w:lineRule="auto"/>
        <w:ind w:left="284"/>
        <w:jc w:val="both"/>
        <w:rPr>
          <w:rFonts w:ascii="TimesNewRomanPSMT" w:hAnsi="TimesNewRomanPSMT" w:cs="TimesNewRomanPSMT"/>
        </w:rPr>
      </w:pPr>
      <w:r>
        <w:rPr>
          <w:rFonts w:eastAsia="Times New Roman"/>
          <w:lang w:eastAsia="et-EE"/>
        </w:rPr>
        <w:t>Mulgi</w:t>
      </w:r>
      <w:r w:rsidR="007F598A">
        <w:rPr>
          <w:rFonts w:eastAsia="Times New Roman"/>
          <w:lang w:eastAsia="et-EE"/>
        </w:rPr>
        <w:t xml:space="preserve"> valla arengukava sisu</w:t>
      </w:r>
      <w:r w:rsidR="007F598A" w:rsidRPr="00D604A0">
        <w:rPr>
          <w:rFonts w:eastAsia="Times New Roman"/>
          <w:lang w:eastAsia="et-EE"/>
        </w:rPr>
        <w:t xml:space="preserve"> koosneb </w:t>
      </w:r>
      <w:r w:rsidR="00AA094C">
        <w:rPr>
          <w:rFonts w:eastAsia="Times New Roman"/>
          <w:lang w:eastAsia="et-EE"/>
        </w:rPr>
        <w:t>12 peatükist</w:t>
      </w:r>
      <w:r w:rsidR="007F598A" w:rsidRPr="00D604A0">
        <w:rPr>
          <w:rFonts w:eastAsia="Times New Roman"/>
          <w:lang w:eastAsia="et-EE"/>
        </w:rPr>
        <w:t xml:space="preserve">. </w:t>
      </w:r>
      <w:r w:rsidR="001672C5">
        <w:rPr>
          <w:rFonts w:eastAsia="Times New Roman"/>
          <w:lang w:eastAsia="et-EE"/>
        </w:rPr>
        <w:t>Nendes</w:t>
      </w:r>
      <w:r w:rsidR="007F598A" w:rsidRPr="00D604A0">
        <w:rPr>
          <w:rFonts w:eastAsia="Times New Roman"/>
          <w:lang w:eastAsia="et-EE"/>
        </w:rPr>
        <w:t xml:space="preserve"> kaardistatakse valla hetkeolukord</w:t>
      </w:r>
      <w:r w:rsidR="007F598A">
        <w:rPr>
          <w:rFonts w:eastAsia="Times New Roman"/>
          <w:lang w:eastAsia="et-EE"/>
        </w:rPr>
        <w:t>, kirjelda</w:t>
      </w:r>
      <w:r w:rsidR="001672C5">
        <w:rPr>
          <w:rFonts w:eastAsia="Times New Roman"/>
          <w:lang w:eastAsia="et-EE"/>
        </w:rPr>
        <w:t>takse</w:t>
      </w:r>
      <w:r w:rsidR="007F598A">
        <w:rPr>
          <w:rFonts w:eastAsia="Times New Roman"/>
          <w:lang w:eastAsia="et-EE"/>
        </w:rPr>
        <w:t xml:space="preserve"> </w:t>
      </w:r>
      <w:proofErr w:type="spellStart"/>
      <w:r w:rsidR="007F598A">
        <w:rPr>
          <w:rFonts w:eastAsia="Times New Roman"/>
          <w:lang w:eastAsia="et-EE"/>
        </w:rPr>
        <w:t>valdkonniti</w:t>
      </w:r>
      <w:proofErr w:type="spellEnd"/>
      <w:r w:rsidR="007F598A">
        <w:rPr>
          <w:rFonts w:eastAsia="Times New Roman"/>
          <w:lang w:eastAsia="et-EE"/>
        </w:rPr>
        <w:t xml:space="preserve"> probleeme, arengueeldusi ning arengu pikaajalisi suundumusi, ning tuuakse välja SWOT analüüsina valla tugevused, nõrkused, võimalused ja ohud. </w:t>
      </w:r>
      <w:r w:rsidR="00695F0E">
        <w:rPr>
          <w:rFonts w:eastAsia="Times New Roman"/>
          <w:lang w:eastAsia="et-EE"/>
        </w:rPr>
        <w:t xml:space="preserve">Sõnastatakse valla visioon 2030 </w:t>
      </w:r>
      <w:r w:rsidR="00D231F1">
        <w:rPr>
          <w:rFonts w:eastAsia="Times New Roman"/>
          <w:lang w:eastAsia="et-EE"/>
        </w:rPr>
        <w:t>ja missioon ning mõõdikud. K</w:t>
      </w:r>
      <w:r w:rsidR="007F598A">
        <w:rPr>
          <w:rFonts w:eastAsia="Times New Roman"/>
          <w:lang w:eastAsia="et-EE"/>
        </w:rPr>
        <w:t>äsitle</w:t>
      </w:r>
      <w:r w:rsidR="00547147">
        <w:rPr>
          <w:rFonts w:eastAsia="Times New Roman"/>
          <w:lang w:eastAsia="et-EE"/>
        </w:rPr>
        <w:t>takse</w:t>
      </w:r>
      <w:r w:rsidR="007F598A">
        <w:rPr>
          <w:rFonts w:eastAsia="Times New Roman"/>
          <w:lang w:eastAsia="et-EE"/>
        </w:rPr>
        <w:t xml:space="preserve"> valdkondade kaupa arengueesmärke ning eesmärkide saavutamiseks planeeritud tegevusi. </w:t>
      </w:r>
      <w:r w:rsidR="00547147">
        <w:rPr>
          <w:rFonts w:eastAsia="Times New Roman"/>
          <w:lang w:eastAsia="et-EE"/>
        </w:rPr>
        <w:t>Lõpus</w:t>
      </w:r>
      <w:r w:rsidR="007F598A">
        <w:rPr>
          <w:rFonts w:eastAsia="Times New Roman"/>
          <w:lang w:eastAsia="et-EE"/>
        </w:rPr>
        <w:t xml:space="preserve"> fikseeri</w:t>
      </w:r>
      <w:r w:rsidR="003A433D">
        <w:rPr>
          <w:rFonts w:eastAsia="Times New Roman"/>
          <w:lang w:eastAsia="et-EE"/>
        </w:rPr>
        <w:t>takse</w:t>
      </w:r>
      <w:r w:rsidR="007F598A">
        <w:rPr>
          <w:rFonts w:eastAsia="Times New Roman"/>
          <w:lang w:eastAsia="et-EE"/>
        </w:rPr>
        <w:t xml:space="preserve"> </w:t>
      </w:r>
      <w:r w:rsidR="007F598A" w:rsidRPr="00AC308E">
        <w:rPr>
          <w:rFonts w:ascii="TimesNewRomanPSMT" w:hAnsi="TimesNewRomanPSMT" w:cs="TimesNewRomanPSMT"/>
        </w:rPr>
        <w:t>valla</w:t>
      </w:r>
      <w:r w:rsidR="007F598A">
        <w:rPr>
          <w:rFonts w:eastAsia="Times New Roman"/>
          <w:lang w:eastAsia="et-EE"/>
        </w:rPr>
        <w:t xml:space="preserve"> nelja eelseisva eelarveaasta </w:t>
      </w:r>
      <w:r w:rsidR="007F598A">
        <w:rPr>
          <w:rFonts w:ascii="TimesNewRomanPSMT" w:hAnsi="TimesNewRomanPSMT" w:cs="TimesNewRomanPSMT"/>
        </w:rPr>
        <w:t xml:space="preserve">investeeringuid </w:t>
      </w:r>
      <w:r w:rsidR="007F598A" w:rsidRPr="00AC308E">
        <w:rPr>
          <w:rFonts w:ascii="TimesNewRomanPSMT" w:hAnsi="TimesNewRomanPSMT" w:cs="TimesNewRomanPSMT"/>
        </w:rPr>
        <w:t>tegevuste ja objektide kaupa</w:t>
      </w:r>
      <w:r w:rsidR="004562E2">
        <w:rPr>
          <w:rFonts w:ascii="TimesNewRomanPSMT" w:hAnsi="TimesNewRomanPSMT" w:cs="TimesNewRomanPSMT"/>
        </w:rPr>
        <w:t>.</w:t>
      </w:r>
    </w:p>
    <w:p w14:paraId="157864D0" w14:textId="24FD80DC" w:rsidR="00723DE8" w:rsidRDefault="00723DE8" w:rsidP="004562E2">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Arengukava lisaks on Mulgi valla profiil</w:t>
      </w:r>
      <w:r w:rsidR="00F11C24">
        <w:rPr>
          <w:rFonts w:ascii="TimesNewRomanPSMT" w:hAnsi="TimesNewRomanPSMT" w:cs="TimesNewRomanPSMT"/>
        </w:rPr>
        <w:t xml:space="preserve"> kus </w:t>
      </w:r>
      <w:r w:rsidR="007C49DD">
        <w:rPr>
          <w:rFonts w:ascii="TimesNewRomanPSMT" w:hAnsi="TimesNewRomanPSMT" w:cs="TimesNewRomanPSMT"/>
        </w:rPr>
        <w:t>on</w:t>
      </w:r>
      <w:r w:rsidR="00F263DC">
        <w:rPr>
          <w:rFonts w:ascii="TimesNewRomanPSMT" w:hAnsi="TimesNewRomanPSMT" w:cs="TimesNewRomanPSMT"/>
        </w:rPr>
        <w:t xml:space="preserve"> geograafiline ja</w:t>
      </w:r>
      <w:r w:rsidR="00F11C24">
        <w:rPr>
          <w:rFonts w:ascii="TimesNewRomanPSMT" w:hAnsi="TimesNewRomanPSMT" w:cs="TimesNewRomanPSMT"/>
        </w:rPr>
        <w:t xml:space="preserve"> demograafiline analüüs</w:t>
      </w:r>
      <w:r w:rsidR="00F263DC">
        <w:rPr>
          <w:rFonts w:ascii="TimesNewRomanPSMT" w:hAnsi="TimesNewRomanPSMT" w:cs="TimesNewRomanPSMT"/>
        </w:rPr>
        <w:t>, osutatavate teenuste ülevaade</w:t>
      </w:r>
      <w:r w:rsidR="008D0489">
        <w:rPr>
          <w:rFonts w:ascii="TimesNewRomanPSMT" w:hAnsi="TimesNewRomanPSMT" w:cs="TimesNewRomanPSMT"/>
        </w:rPr>
        <w:t xml:space="preserve">, </w:t>
      </w:r>
      <w:r w:rsidR="00FC1A8C">
        <w:rPr>
          <w:rFonts w:ascii="TimesNewRomanPSMT" w:hAnsi="TimesNewRomanPSMT" w:cs="TimesNewRomanPSMT"/>
        </w:rPr>
        <w:t xml:space="preserve">valla erinevate majandusnäitajate </w:t>
      </w:r>
      <w:r w:rsidR="00B2230D">
        <w:rPr>
          <w:rFonts w:ascii="TimesNewRomanPSMT" w:hAnsi="TimesNewRomanPSMT" w:cs="TimesNewRomanPSMT"/>
        </w:rPr>
        <w:t>andmestik</w:t>
      </w:r>
      <w:r w:rsidR="0000320B">
        <w:rPr>
          <w:rFonts w:ascii="TimesNewRomanPSMT" w:hAnsi="TimesNewRomanPSMT" w:cs="TimesNewRomanPSMT"/>
        </w:rPr>
        <w:t xml:space="preserve"> ja elanike rahulolu hinnangud.</w:t>
      </w:r>
    </w:p>
    <w:p w14:paraId="5AADD734" w14:textId="25DF2B8F" w:rsidR="004562E2" w:rsidRPr="004562E2" w:rsidRDefault="004562E2" w:rsidP="004562E2">
      <w:pPr>
        <w:pStyle w:val="Default"/>
        <w:spacing w:before="120" w:after="120" w:line="276" w:lineRule="auto"/>
        <w:ind w:left="284"/>
        <w:jc w:val="both"/>
        <w:rPr>
          <w:rFonts w:ascii="TimesNewRomanPSMT" w:hAnsi="TimesNewRomanPSMT" w:cs="TimesNewRomanPSMT"/>
        </w:rPr>
      </w:pPr>
      <w:r>
        <w:t>E</w:t>
      </w:r>
      <w:r w:rsidRPr="00E4079B">
        <w:t>elarvestrateegias on arvestatud Rahandusministeeriumi 202</w:t>
      </w:r>
      <w:r w:rsidR="00370A05">
        <w:t>3</w:t>
      </w:r>
      <w:r w:rsidRPr="00E4079B">
        <w:t>. aasta kevadise majandusprognoosiga.</w:t>
      </w:r>
      <w:r>
        <w:t xml:space="preserve"> </w:t>
      </w:r>
      <w:r w:rsidRPr="00E4079B">
        <w:t>Rahandusministeeriumi majandus- ja rahandusprognoos on taaskord tehtud enneolematult ebakindlates oludes, kus sõda Ukrainas ja hinnatõus panevad Eesti majanduse ja riigirahanduse proovile.</w:t>
      </w:r>
    </w:p>
    <w:p w14:paraId="2214A23E" w14:textId="20A7EA7D" w:rsidR="00105D65" w:rsidRPr="00B62FEE" w:rsidRDefault="00105D65" w:rsidP="00105D65">
      <w:pPr>
        <w:pStyle w:val="Default"/>
        <w:spacing w:before="120" w:after="120" w:line="276" w:lineRule="auto"/>
        <w:ind w:left="284"/>
        <w:jc w:val="both"/>
        <w:rPr>
          <w:rFonts w:eastAsia="Times New Roman"/>
          <w:lang w:eastAsia="et-EE"/>
        </w:rPr>
      </w:pPr>
      <w:r w:rsidRPr="00B62FEE">
        <w:rPr>
          <w:rFonts w:eastAsia="Times New Roman"/>
          <w:lang w:eastAsia="et-EE"/>
        </w:rPr>
        <w:t>Kui tavaliselt on ministeeriumi kevadine prognoos riigi nelja-aastase eelarvestrateegia ja Euroopa Komisjonile esitatava stabiilsusprogrammi, ning suvine prognoos eelkõige järgmise aasta riigieelarve koostamise aluseks, siis 202</w:t>
      </w:r>
      <w:r w:rsidR="00370A05">
        <w:rPr>
          <w:rFonts w:eastAsia="Times New Roman"/>
          <w:lang w:eastAsia="et-EE"/>
        </w:rPr>
        <w:t>3</w:t>
      </w:r>
      <w:r w:rsidRPr="00B62FEE">
        <w:rPr>
          <w:rFonts w:eastAsia="Times New Roman"/>
          <w:lang w:eastAsia="et-EE"/>
        </w:rPr>
        <w:t xml:space="preserve">. aasta kevadprognoosi põhjal riigi </w:t>
      </w:r>
      <w:r w:rsidRPr="00B62FEE">
        <w:rPr>
          <w:rFonts w:eastAsia="Times New Roman"/>
          <w:lang w:eastAsia="et-EE"/>
        </w:rPr>
        <w:lastRenderedPageBreak/>
        <w:t xml:space="preserve">eelarvestrateegiat ega riigieelarvet ei kavandata. Seetõttu on ka prognoosinumbritel seekord väiksem roll riigi ja </w:t>
      </w:r>
      <w:r>
        <w:rPr>
          <w:rFonts w:eastAsia="Times New Roman"/>
          <w:lang w:eastAsia="et-EE"/>
        </w:rPr>
        <w:t xml:space="preserve">sh </w:t>
      </w:r>
      <w:r w:rsidRPr="00B62FEE">
        <w:rPr>
          <w:rFonts w:eastAsia="Times New Roman"/>
          <w:lang w:eastAsia="et-EE"/>
        </w:rPr>
        <w:t xml:space="preserve">ka kohaliku omavalitsuse üksuse tulu- ja kuluplaanide kujundamisel. </w:t>
      </w:r>
    </w:p>
    <w:p w14:paraId="75CFC0FF" w14:textId="6DDB2FAD" w:rsidR="002D6C57" w:rsidRPr="002D6C57" w:rsidRDefault="002D6C57" w:rsidP="002D6C57">
      <w:pPr>
        <w:pStyle w:val="Default"/>
        <w:spacing w:before="120" w:after="120" w:line="276" w:lineRule="auto"/>
        <w:ind w:left="284"/>
        <w:jc w:val="both"/>
      </w:pPr>
      <w:r w:rsidRPr="00D2654D">
        <w:t xml:space="preserve">Strateegias on kajastatud investeeringuid, mille rahastamine on otsustatud, kui ka need investeeringud, mida peetakse prioriteetseteks, kuid mille rahastamisvõimalusi alles otsitakse. Uute objektide reaalne nimekiri ja maksumus sõltuvad konkreetsetest rahastamisotsustest ja hanketulemustest. Kuna projektide toetused on sihtotstarbelised (toetuste saamata jäämisel jäävad tegemata ka vastavad kulutused), ei mõjuta konkreetse objekti toetuse laekumine valla muude kulude tegemise võimalusi. </w:t>
      </w:r>
    </w:p>
    <w:p w14:paraId="57A7EF31" w14:textId="60900816" w:rsidR="003F4334" w:rsidRDefault="00A94C28" w:rsidP="003F4334">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 xml:space="preserve">Investeeringute planeerimisel on lähtutud </w:t>
      </w:r>
      <w:r w:rsidR="00B62FEE">
        <w:rPr>
          <w:rFonts w:ascii="TimesNewRomanPSMT" w:hAnsi="TimesNewRomanPSMT" w:cs="TimesNewRomanPSMT"/>
        </w:rPr>
        <w:t xml:space="preserve">ka </w:t>
      </w:r>
      <w:r>
        <w:rPr>
          <w:rFonts w:ascii="TimesNewRomanPSMT" w:hAnsi="TimesNewRomanPSMT" w:cs="TimesNewRomanPSMT"/>
        </w:rPr>
        <w:t xml:space="preserve">rahandusministeeriumi </w:t>
      </w:r>
      <w:r w:rsidRPr="00A94C28">
        <w:rPr>
          <w:rFonts w:ascii="TimesNewRomanPSMT" w:hAnsi="TimesNewRomanPSMT" w:cs="TimesNewRomanPSMT"/>
        </w:rPr>
        <w:t>11.12.2003</w:t>
      </w:r>
      <w:r>
        <w:rPr>
          <w:rFonts w:ascii="TimesNewRomanPSMT" w:hAnsi="TimesNewRomanPSMT" w:cs="TimesNewRomanPSMT"/>
        </w:rPr>
        <w:t xml:space="preserve"> määruses nr 105 „</w:t>
      </w:r>
      <w:r w:rsidRPr="00A94C28">
        <w:rPr>
          <w:rFonts w:ascii="TimesNewRomanPSMT" w:hAnsi="TimesNewRomanPSMT" w:cs="TimesNewRomanPSMT"/>
        </w:rPr>
        <w:t>Avaliku sektori finantsarvestuse ja -aruandluse juhend</w:t>
      </w:r>
      <w:r>
        <w:rPr>
          <w:rFonts w:ascii="TimesNewRomanPSMT" w:hAnsi="TimesNewRomanPSMT" w:cs="TimesNewRomanPSMT"/>
        </w:rPr>
        <w:t xml:space="preserve">“ </w:t>
      </w:r>
      <w:r w:rsidR="005C46DA">
        <w:rPr>
          <w:rFonts w:ascii="TimesNewRomanPSMT" w:hAnsi="TimesNewRomanPSMT" w:cs="TimesNewRomanPSMT"/>
        </w:rPr>
        <w:t>01.01.2023. a kehti</w:t>
      </w:r>
      <w:r w:rsidR="00B62FEE">
        <w:rPr>
          <w:rFonts w:ascii="TimesNewRomanPSMT" w:hAnsi="TimesNewRomanPSMT" w:cs="TimesNewRomanPSMT"/>
        </w:rPr>
        <w:t xml:space="preserve">ma hakkavast </w:t>
      </w:r>
      <w:r>
        <w:rPr>
          <w:rFonts w:ascii="TimesNewRomanPSMT" w:hAnsi="TimesNewRomanPSMT" w:cs="TimesNewRomanPSMT"/>
        </w:rPr>
        <w:t xml:space="preserve">muudatusest </w:t>
      </w:r>
      <w:r w:rsidRPr="0005294E">
        <w:rPr>
          <w:rFonts w:eastAsia="Arial Unicode MS" w:cs="Tahoma"/>
          <w:kern w:val="3"/>
          <w:lang w:eastAsia="zh-CN" w:bidi="hi-IN"/>
        </w:rPr>
        <w:t xml:space="preserve">§ </w:t>
      </w:r>
      <w:r>
        <w:rPr>
          <w:rFonts w:eastAsia="Arial Unicode MS" w:cs="Tahoma"/>
          <w:kern w:val="3"/>
          <w:lang w:eastAsia="zh-CN" w:bidi="hi-IN"/>
        </w:rPr>
        <w:t>41 lõikes 1</w:t>
      </w:r>
      <w:r w:rsidR="005C46DA">
        <w:rPr>
          <w:rFonts w:eastAsia="Arial Unicode MS" w:cs="Tahoma"/>
          <w:kern w:val="3"/>
          <w:lang w:eastAsia="zh-CN" w:bidi="hi-IN"/>
        </w:rPr>
        <w:t xml:space="preserve">, mille </w:t>
      </w:r>
      <w:r w:rsidR="006925DA">
        <w:rPr>
          <w:rFonts w:eastAsia="Arial Unicode MS" w:cs="Tahoma"/>
          <w:kern w:val="3"/>
          <w:lang w:eastAsia="zh-CN" w:bidi="hi-IN"/>
        </w:rPr>
        <w:t>järgi m</w:t>
      </w:r>
      <w:r w:rsidRPr="00A94C28">
        <w:rPr>
          <w:rFonts w:ascii="TimesNewRomanPSMT" w:hAnsi="TimesNewRomanPSMT" w:cs="TimesNewRomanPSMT"/>
        </w:rPr>
        <w:t>ateriaalse ja immateriaalse põhivara (välja arvatud maa) kapitaliseerimise alampiir on 10 000 eurot (ilma käibemaksuta)</w:t>
      </w:r>
      <w:r w:rsidR="006925DA">
        <w:rPr>
          <w:rFonts w:ascii="TimesNewRomanPSMT" w:hAnsi="TimesNewRomanPSMT" w:cs="TimesNewRomanPSMT"/>
        </w:rPr>
        <w:t>.</w:t>
      </w:r>
    </w:p>
    <w:p w14:paraId="23476B73" w14:textId="6740C502" w:rsidR="00262277" w:rsidRDefault="00901F44" w:rsidP="003F4334">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Mulgi Vallavalitsuse 22.augusti 2023 otsuse</w:t>
      </w:r>
      <w:r w:rsidR="00186447">
        <w:rPr>
          <w:rFonts w:ascii="TimesNewRomanPSMT" w:hAnsi="TimesNewRomanPSMT" w:cs="TimesNewRomanPSMT"/>
        </w:rPr>
        <w:t>ga</w:t>
      </w:r>
      <w:r w:rsidR="00186447" w:rsidRPr="00186447">
        <w:t xml:space="preserve"> </w:t>
      </w:r>
      <w:r w:rsidR="00186447">
        <w:rPr>
          <w:rFonts w:ascii="TimesNewRomanPSMT" w:hAnsi="TimesNewRomanPSMT" w:cs="TimesNewRomanPSMT"/>
        </w:rPr>
        <w:t>avalikustati eelnõu „</w:t>
      </w:r>
      <w:r w:rsidR="00186447" w:rsidRPr="00186447">
        <w:rPr>
          <w:rFonts w:ascii="TimesNewRomanPSMT" w:hAnsi="TimesNewRomanPSMT" w:cs="TimesNewRomanPSMT"/>
        </w:rPr>
        <w:t>Mulgi valla arengukava 2024-2030</w:t>
      </w:r>
      <w:r w:rsidR="00186447">
        <w:rPr>
          <w:rFonts w:ascii="TimesNewRomanPSMT" w:hAnsi="TimesNewRomanPSMT" w:cs="TimesNewRomanPSMT"/>
        </w:rPr>
        <w:t>“</w:t>
      </w:r>
      <w:r>
        <w:rPr>
          <w:rFonts w:ascii="TimesNewRomanPSMT" w:hAnsi="TimesNewRomanPSMT" w:cs="TimesNewRomanPSMT"/>
        </w:rPr>
        <w:t xml:space="preserve"> </w:t>
      </w:r>
      <w:r w:rsidR="00C56510">
        <w:rPr>
          <w:rFonts w:ascii="TimesNewRomanPSMT" w:hAnsi="TimesNewRomanPSMT" w:cs="TimesNewRomanPSMT"/>
        </w:rPr>
        <w:t>valla</w:t>
      </w:r>
      <w:r>
        <w:rPr>
          <w:rFonts w:ascii="TimesNewRomanPSMT" w:hAnsi="TimesNewRomanPSMT" w:cs="TimesNewRomanPSMT"/>
        </w:rPr>
        <w:t xml:space="preserve"> veebilehel</w:t>
      </w:r>
      <w:r w:rsidR="003214ED">
        <w:rPr>
          <w:rFonts w:ascii="TimesNewRomanPSMT" w:hAnsi="TimesNewRomanPSMT" w:cs="TimesNewRomanPSMT"/>
        </w:rPr>
        <w:t xml:space="preserve"> </w:t>
      </w:r>
      <w:r w:rsidR="00293D66">
        <w:rPr>
          <w:rFonts w:ascii="TimesNewRomanPSMT" w:hAnsi="TimesNewRomanPSMT" w:cs="TimesNewRomanPSMT"/>
        </w:rPr>
        <w:t xml:space="preserve">alates </w:t>
      </w:r>
      <w:r w:rsidR="00A83878">
        <w:rPr>
          <w:rFonts w:ascii="TimesNewRomanPSMT" w:hAnsi="TimesNewRomanPSMT" w:cs="TimesNewRomanPSMT"/>
        </w:rPr>
        <w:t>28. augustist 2023.</w:t>
      </w:r>
      <w:r w:rsidR="007A0BBD">
        <w:rPr>
          <w:rFonts w:ascii="TimesNewRomanPSMT" w:hAnsi="TimesNewRomanPSMT" w:cs="TimesNewRomanPSMT"/>
        </w:rPr>
        <w:t xml:space="preserve"> </w:t>
      </w:r>
    </w:p>
    <w:p w14:paraId="624D5CB5" w14:textId="43FDAA75" w:rsidR="003F4334" w:rsidRPr="00A073E7" w:rsidRDefault="003F4334" w:rsidP="003F4334">
      <w:pPr>
        <w:pStyle w:val="Normaallaadveeb"/>
        <w:shd w:val="clear" w:color="auto" w:fill="FFFFFF"/>
        <w:spacing w:before="240" w:beforeAutospacing="0" w:after="240" w:afterAutospacing="0" w:line="276" w:lineRule="auto"/>
        <w:ind w:left="284"/>
        <w:jc w:val="both"/>
        <w:rPr>
          <w:rFonts w:eastAsia="Arial Unicode MS" w:cs="Tahoma"/>
          <w:b/>
          <w:bCs/>
          <w:i/>
          <w:iCs/>
          <w:kern w:val="3"/>
          <w:lang w:eastAsia="zh-CN" w:bidi="hi-IN"/>
        </w:rPr>
      </w:pPr>
      <w:r w:rsidRPr="000C5276">
        <w:rPr>
          <w:rFonts w:eastAsia="Arial Unicode MS" w:cs="Tahoma"/>
          <w:b/>
          <w:bCs/>
          <w:i/>
          <w:iCs/>
          <w:kern w:val="3"/>
          <w:lang w:eastAsia="zh-CN" w:bidi="hi-IN"/>
        </w:rPr>
        <w:t>I LUGEMINE</w:t>
      </w:r>
    </w:p>
    <w:p w14:paraId="0EA1058E" w14:textId="0A91329C" w:rsidR="00AC388A" w:rsidRPr="001B4BFB" w:rsidRDefault="003F4334" w:rsidP="003F4334">
      <w:pPr>
        <w:pStyle w:val="Default"/>
        <w:spacing w:line="276" w:lineRule="auto"/>
        <w:ind w:left="284"/>
        <w:jc w:val="both"/>
        <w:rPr>
          <w:rFonts w:ascii="TimesNewRomanPSMT" w:hAnsi="TimesNewRomanPSMT" w:cs="TimesNewRomanPSMT"/>
        </w:rPr>
      </w:pPr>
      <w:r w:rsidRPr="003F4334">
        <w:rPr>
          <w:rFonts w:ascii="TimesNewRomanPSMT" w:hAnsi="TimesNewRomanPSMT" w:cs="TimesNewRomanPSMT"/>
        </w:rPr>
        <w:t>Määruse „</w:t>
      </w:r>
      <w:r w:rsidR="00594500">
        <w:rPr>
          <w:rFonts w:ascii="TimesNewRomanPSMT" w:hAnsi="TimesNewRomanPSMT" w:cs="TimesNewRomanPSMT"/>
        </w:rPr>
        <w:t>Mulgi</w:t>
      </w:r>
      <w:r w:rsidRPr="003F4334">
        <w:rPr>
          <w:rFonts w:ascii="TimesNewRomanPSMT" w:hAnsi="TimesNewRomanPSMT" w:cs="TimesNewRomanPSMT"/>
        </w:rPr>
        <w:t xml:space="preserve"> valla arengukava aastateks 202</w:t>
      </w:r>
      <w:r w:rsidR="00594500">
        <w:rPr>
          <w:rFonts w:ascii="TimesNewRomanPSMT" w:hAnsi="TimesNewRomanPSMT" w:cs="TimesNewRomanPSMT"/>
        </w:rPr>
        <w:t>4</w:t>
      </w:r>
      <w:r w:rsidRPr="003F4334">
        <w:rPr>
          <w:rFonts w:ascii="TimesNewRomanPSMT" w:hAnsi="TimesNewRomanPSMT" w:cs="TimesNewRomanPSMT"/>
        </w:rPr>
        <w:t xml:space="preserve">–2030" kinnitamise eelnõu esitas vallavalitsus volikogule </w:t>
      </w:r>
      <w:r w:rsidR="00594500">
        <w:rPr>
          <w:rFonts w:ascii="TimesNewRomanPSMT" w:hAnsi="TimesNewRomanPSMT" w:cs="TimesNewRomanPSMT"/>
        </w:rPr>
        <w:t>22</w:t>
      </w:r>
      <w:r w:rsidRPr="003F4334">
        <w:rPr>
          <w:rFonts w:ascii="TimesNewRomanPSMT" w:hAnsi="TimesNewRomanPSMT" w:cs="TimesNewRomanPSMT"/>
        </w:rPr>
        <w:t>.0</w:t>
      </w:r>
      <w:r w:rsidR="002E2604">
        <w:rPr>
          <w:rFonts w:ascii="TimesNewRomanPSMT" w:hAnsi="TimesNewRomanPSMT" w:cs="TimesNewRomanPSMT"/>
        </w:rPr>
        <w:t>8</w:t>
      </w:r>
      <w:r w:rsidRPr="003F4334">
        <w:rPr>
          <w:rFonts w:ascii="TimesNewRomanPSMT" w:hAnsi="TimesNewRomanPSMT" w:cs="TimesNewRomanPSMT"/>
        </w:rPr>
        <w:t>.202</w:t>
      </w:r>
      <w:r w:rsidR="00594500">
        <w:rPr>
          <w:rFonts w:ascii="TimesNewRomanPSMT" w:hAnsi="TimesNewRomanPSMT" w:cs="TimesNewRomanPSMT"/>
        </w:rPr>
        <w:t>3</w:t>
      </w:r>
      <w:r w:rsidRPr="003F4334">
        <w:rPr>
          <w:rFonts w:ascii="TimesNewRomanPSMT" w:hAnsi="TimesNewRomanPSMT" w:cs="TimesNewRomanPSMT"/>
        </w:rPr>
        <w:t>. a.</w:t>
      </w:r>
      <w:r>
        <w:rPr>
          <w:rFonts w:ascii="TimesNewRomanPSMT" w:hAnsi="TimesNewRomanPSMT" w:cs="TimesNewRomanPSMT"/>
        </w:rPr>
        <w:t xml:space="preserve"> </w:t>
      </w:r>
      <w:r w:rsidR="00AC388A" w:rsidRPr="001B4BFB">
        <w:rPr>
          <w:rFonts w:ascii="TimesNewRomanPSMT" w:hAnsi="TimesNewRomanPSMT" w:cs="TimesNewRomanPSMT"/>
        </w:rPr>
        <w:t xml:space="preserve">Määruse I lugemisele esitatud eelnõud </w:t>
      </w:r>
      <w:r w:rsidR="00AC388A">
        <w:rPr>
          <w:rFonts w:ascii="TimesNewRomanPSMT" w:hAnsi="TimesNewRomanPSMT" w:cs="TimesNewRomanPSMT"/>
        </w:rPr>
        <w:t>tutvusta</w:t>
      </w:r>
      <w:r w:rsidR="00E92AB6">
        <w:rPr>
          <w:rFonts w:ascii="TimesNewRomanPSMT" w:hAnsi="TimesNewRomanPSMT" w:cs="TimesNewRomanPSMT"/>
        </w:rPr>
        <w:t>ti</w:t>
      </w:r>
      <w:r w:rsidR="00AC388A" w:rsidRPr="001B4BFB">
        <w:rPr>
          <w:rFonts w:ascii="TimesNewRomanPSMT" w:hAnsi="TimesNewRomanPSMT" w:cs="TimesNewRomanPSMT"/>
        </w:rPr>
        <w:t>:</w:t>
      </w:r>
    </w:p>
    <w:p w14:paraId="525ED115" w14:textId="17116E92" w:rsidR="00AC388A" w:rsidRDefault="00AC388A" w:rsidP="00AC388A">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t xml:space="preserve">eelarve- ja </w:t>
      </w:r>
      <w:r w:rsidR="001723E5">
        <w:rPr>
          <w:rFonts w:ascii="TimesNewRomanPSMT" w:hAnsi="TimesNewRomanPSMT" w:cs="TimesNewRomanPSMT"/>
        </w:rPr>
        <w:t>majandus</w:t>
      </w:r>
      <w:r w:rsidRPr="001B4BFB">
        <w:rPr>
          <w:rFonts w:ascii="TimesNewRomanPSMT" w:hAnsi="TimesNewRomanPSMT" w:cs="TimesNewRomanPSMT"/>
        </w:rPr>
        <w:t>komisjoni koosolekul</w:t>
      </w:r>
      <w:r w:rsidR="008F1D7C">
        <w:rPr>
          <w:rFonts w:ascii="TimesNewRomanPSMT" w:hAnsi="TimesNewRomanPSMT" w:cs="TimesNewRomanPSMT"/>
        </w:rPr>
        <w:t xml:space="preserve"> 18.09.</w:t>
      </w:r>
      <w:r>
        <w:rPr>
          <w:rFonts w:ascii="TimesNewRomanPSMT" w:hAnsi="TimesNewRomanPSMT" w:cs="TimesNewRomanPSMT"/>
        </w:rPr>
        <w:t>202</w:t>
      </w:r>
      <w:r w:rsidR="00B9751D">
        <w:rPr>
          <w:rFonts w:ascii="TimesNewRomanPSMT" w:hAnsi="TimesNewRomanPSMT" w:cs="TimesNewRomanPSMT"/>
        </w:rPr>
        <w:t>3</w:t>
      </w:r>
      <w:r w:rsidRPr="001B4BFB">
        <w:rPr>
          <w:rFonts w:ascii="TimesNewRomanPSMT" w:hAnsi="TimesNewRomanPSMT" w:cs="TimesNewRomanPSMT"/>
        </w:rPr>
        <w:t>. a;</w:t>
      </w:r>
    </w:p>
    <w:p w14:paraId="333084A6" w14:textId="30C565CB" w:rsidR="00634299" w:rsidRDefault="00634299"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t xml:space="preserve">haridus- ja kultuurikomisjoni koosolekul </w:t>
      </w:r>
      <w:r w:rsidR="00B27458" w:rsidRPr="00B27458">
        <w:rPr>
          <w:rFonts w:ascii="TimesNewRomanPSMT" w:hAnsi="TimesNewRomanPSMT" w:cs="TimesNewRomanPSMT"/>
        </w:rPr>
        <w:t>20</w:t>
      </w:r>
      <w:r w:rsidRPr="00B27458">
        <w:rPr>
          <w:rFonts w:ascii="TimesNewRomanPSMT" w:hAnsi="TimesNewRomanPSMT" w:cs="TimesNewRomanPSMT"/>
        </w:rPr>
        <w:t>.</w:t>
      </w:r>
      <w:r w:rsidR="00B27458" w:rsidRPr="00B27458">
        <w:rPr>
          <w:rFonts w:ascii="TimesNewRomanPSMT" w:hAnsi="TimesNewRomanPSMT" w:cs="TimesNewRomanPSMT"/>
        </w:rPr>
        <w:t>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3DE91DFF" w14:textId="7F815BA1" w:rsidR="00634299" w:rsidRDefault="00AF5497"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s</w:t>
      </w:r>
      <w:r w:rsidR="00634299">
        <w:rPr>
          <w:rFonts w:ascii="TimesNewRomanPSMT" w:hAnsi="TimesNewRomanPSMT" w:cs="TimesNewRomanPSMT"/>
        </w:rPr>
        <w:t>pordikomisjoni koosolekul</w:t>
      </w:r>
      <w:r>
        <w:rPr>
          <w:rFonts w:ascii="TimesNewRomanPSMT" w:hAnsi="TimesNewRomanPSMT" w:cs="TimesNewRomanPSMT"/>
        </w:rPr>
        <w:t xml:space="preserve"> </w:t>
      </w:r>
      <w:r w:rsidR="002E5B67">
        <w:rPr>
          <w:rFonts w:ascii="TimesNewRomanPSMT" w:hAnsi="TimesNewRomanPSMT" w:cs="TimesNewRomanPSMT"/>
        </w:rPr>
        <w:t>21.09</w:t>
      </w:r>
      <w:r w:rsidR="008F1D7C">
        <w:rPr>
          <w:rFonts w:ascii="TimesNewRomanPSMT" w:hAnsi="TimesNewRomanPSMT" w:cs="TimesNewRomanPSMT"/>
        </w:rPr>
        <w:t>.</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3C8736B1" w14:textId="1097CE25" w:rsidR="00634299" w:rsidRDefault="00AF5497"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k</w:t>
      </w:r>
      <w:r w:rsidR="0077412D" w:rsidRPr="0077412D">
        <w:rPr>
          <w:rFonts w:ascii="TimesNewRomanPSMT" w:hAnsi="TimesNewRomanPSMT" w:cs="TimesNewRomanPSMT"/>
        </w:rPr>
        <w:t>odanikuühenduste ja külaarengu komisjon</w:t>
      </w:r>
      <w:r w:rsidR="0077412D">
        <w:rPr>
          <w:rFonts w:ascii="TimesNewRomanPSMT" w:hAnsi="TimesNewRomanPSMT" w:cs="TimesNewRomanPSMT"/>
        </w:rPr>
        <w:t>i koosolekul</w:t>
      </w:r>
      <w:r>
        <w:rPr>
          <w:rFonts w:ascii="TimesNewRomanPSMT" w:hAnsi="TimesNewRomanPSMT" w:cs="TimesNewRomanPSMT"/>
        </w:rPr>
        <w:t xml:space="preserve"> </w:t>
      </w:r>
      <w:r w:rsidR="00E03507" w:rsidRPr="00E03507">
        <w:rPr>
          <w:rFonts w:ascii="TimesNewRomanPSMT" w:hAnsi="TimesNewRomanPSMT" w:cs="TimesNewRomanPSMT"/>
        </w:rPr>
        <w:t>25</w:t>
      </w:r>
      <w:r w:rsidRPr="00E03507">
        <w:rPr>
          <w:rFonts w:ascii="TimesNewRomanPSMT" w:hAnsi="TimesNewRomanPSMT" w:cs="TimesNewRomanPSMT"/>
        </w:rPr>
        <w:t>.</w:t>
      </w:r>
      <w:r w:rsidR="00E03507">
        <w:rPr>
          <w:rFonts w:ascii="TimesNewRomanPSMT" w:hAnsi="TimesNewRomanPSMT" w:cs="TimesNewRomanPSMT"/>
        </w:rPr>
        <w:t>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6DF28AAE" w14:textId="2A9281E1" w:rsidR="00634299" w:rsidRDefault="00AF5497" w:rsidP="00AC388A">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k</w:t>
      </w:r>
      <w:r w:rsidR="0077412D" w:rsidRPr="0077412D">
        <w:rPr>
          <w:rFonts w:ascii="TimesNewRomanPSMT" w:hAnsi="TimesNewRomanPSMT" w:cs="TimesNewRomanPSMT"/>
        </w:rPr>
        <w:t>eskkonna- ja heakorrakomisjon</w:t>
      </w:r>
      <w:r>
        <w:rPr>
          <w:rFonts w:ascii="TimesNewRomanPSMT" w:hAnsi="TimesNewRomanPSMT" w:cs="TimesNewRomanPSMT"/>
        </w:rPr>
        <w:t xml:space="preserve"> </w:t>
      </w:r>
      <w:r w:rsidR="00AF54F9">
        <w:rPr>
          <w:rFonts w:ascii="TimesNewRomanPSMT" w:hAnsi="TimesNewRomanPSMT" w:cs="TimesNewRomanPSMT"/>
        </w:rPr>
        <w:t>19.09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61B51239" w14:textId="09FA6D6B" w:rsidR="0004774D" w:rsidRDefault="00AC388A" w:rsidP="0004774D">
      <w:pPr>
        <w:pStyle w:val="Default"/>
        <w:spacing w:before="120" w:after="120" w:line="276" w:lineRule="auto"/>
        <w:ind w:left="284"/>
        <w:jc w:val="both"/>
        <w:rPr>
          <w:rFonts w:eastAsia="Calibri"/>
          <w:bCs/>
          <w:iCs/>
          <w:color w:val="auto"/>
        </w:rPr>
      </w:pPr>
      <w:r w:rsidRPr="000C5276">
        <w:rPr>
          <w:rFonts w:eastAsia="Calibri"/>
          <w:bCs/>
          <w:iCs/>
          <w:color w:val="auto"/>
        </w:rPr>
        <w:t>Määruse esimene lugemine toimu</w:t>
      </w:r>
      <w:r w:rsidR="00203E3F">
        <w:rPr>
          <w:rFonts w:eastAsia="Calibri"/>
          <w:bCs/>
          <w:iCs/>
          <w:color w:val="auto"/>
        </w:rPr>
        <w:t>s</w:t>
      </w:r>
      <w:r w:rsidRPr="000C5276">
        <w:rPr>
          <w:rFonts w:eastAsia="Calibri"/>
          <w:bCs/>
          <w:iCs/>
          <w:color w:val="auto"/>
        </w:rPr>
        <w:t xml:space="preserve"> </w:t>
      </w:r>
      <w:r w:rsidR="00594500">
        <w:rPr>
          <w:rFonts w:eastAsia="Calibri"/>
          <w:bCs/>
          <w:iCs/>
          <w:color w:val="auto"/>
        </w:rPr>
        <w:t>26</w:t>
      </w:r>
      <w:r>
        <w:rPr>
          <w:rFonts w:eastAsia="Calibri"/>
          <w:bCs/>
          <w:iCs/>
          <w:color w:val="auto"/>
        </w:rPr>
        <w:t>.0</w:t>
      </w:r>
      <w:r w:rsidR="00594500">
        <w:rPr>
          <w:rFonts w:eastAsia="Calibri"/>
          <w:bCs/>
          <w:iCs/>
          <w:color w:val="auto"/>
        </w:rPr>
        <w:t>9</w:t>
      </w:r>
      <w:r>
        <w:rPr>
          <w:rFonts w:eastAsia="Calibri"/>
          <w:bCs/>
          <w:iCs/>
          <w:color w:val="auto"/>
        </w:rPr>
        <w:t>.202</w:t>
      </w:r>
      <w:r w:rsidR="00594500">
        <w:rPr>
          <w:rFonts w:eastAsia="Calibri"/>
          <w:bCs/>
          <w:iCs/>
          <w:color w:val="auto"/>
        </w:rPr>
        <w:t>3</w:t>
      </w:r>
      <w:r w:rsidRPr="000C5276">
        <w:rPr>
          <w:rFonts w:eastAsia="Calibri"/>
          <w:bCs/>
          <w:iCs/>
          <w:color w:val="auto"/>
        </w:rPr>
        <w:t>. a</w:t>
      </w:r>
      <w:r w:rsidR="003F4334">
        <w:rPr>
          <w:rFonts w:eastAsia="Calibri"/>
          <w:bCs/>
          <w:iCs/>
          <w:color w:val="auto"/>
        </w:rPr>
        <w:t xml:space="preserve"> volikogu istungil</w:t>
      </w:r>
      <w:r w:rsidR="009623CC">
        <w:rPr>
          <w:rFonts w:eastAsia="Calibri"/>
          <w:bCs/>
          <w:iCs/>
          <w:color w:val="auto"/>
        </w:rPr>
        <w:t>.</w:t>
      </w:r>
      <w:r w:rsidR="00A5256F">
        <w:rPr>
          <w:rFonts w:eastAsia="Calibri"/>
          <w:bCs/>
          <w:iCs/>
          <w:color w:val="auto"/>
        </w:rPr>
        <w:t xml:space="preserve"> </w:t>
      </w:r>
    </w:p>
    <w:p w14:paraId="74D63BBB" w14:textId="759AAB0F" w:rsidR="00B728AB" w:rsidRDefault="005C29C0" w:rsidP="0004774D">
      <w:pPr>
        <w:pStyle w:val="Default"/>
        <w:spacing w:before="120" w:after="120" w:line="276" w:lineRule="auto"/>
        <w:ind w:left="284"/>
        <w:jc w:val="both"/>
        <w:rPr>
          <w:rFonts w:eastAsia="Calibri"/>
          <w:bCs/>
          <w:iCs/>
          <w:color w:val="auto"/>
        </w:rPr>
      </w:pPr>
      <w:r>
        <w:rPr>
          <w:rFonts w:eastAsia="Calibri"/>
          <w:bCs/>
          <w:iCs/>
          <w:color w:val="auto"/>
        </w:rPr>
        <w:t xml:space="preserve">Ettepanekute esitamise tähtajaks nimetati </w:t>
      </w:r>
      <w:r w:rsidR="00B76123">
        <w:rPr>
          <w:rFonts w:eastAsia="Calibri"/>
          <w:bCs/>
          <w:iCs/>
          <w:color w:val="auto"/>
        </w:rPr>
        <w:t>04.10.2023.</w:t>
      </w:r>
    </w:p>
    <w:p w14:paraId="20491F69" w14:textId="57E78391" w:rsidR="0002222F" w:rsidRDefault="00B76123" w:rsidP="0068663A">
      <w:pPr>
        <w:pStyle w:val="Default"/>
        <w:spacing w:before="120" w:after="120" w:line="276" w:lineRule="auto"/>
        <w:ind w:left="284"/>
        <w:jc w:val="both"/>
        <w:rPr>
          <w:rFonts w:ascii="TimesNewRomanPSMT" w:hAnsi="TimesNewRomanPSMT" w:cs="TimesNewRomanPSMT"/>
        </w:rPr>
      </w:pPr>
      <w:r>
        <w:rPr>
          <w:rFonts w:eastAsia="Calibri"/>
          <w:bCs/>
          <w:iCs/>
          <w:color w:val="auto"/>
        </w:rPr>
        <w:t>Arengukava</w:t>
      </w:r>
      <w:r w:rsidR="0002222F">
        <w:rPr>
          <w:rFonts w:eastAsia="Calibri"/>
          <w:bCs/>
          <w:iCs/>
          <w:color w:val="auto"/>
        </w:rPr>
        <w:t>sse</w:t>
      </w:r>
      <w:r>
        <w:rPr>
          <w:rFonts w:eastAsia="Calibri"/>
          <w:bCs/>
          <w:iCs/>
          <w:color w:val="auto"/>
        </w:rPr>
        <w:t xml:space="preserve"> </w:t>
      </w:r>
      <w:r w:rsidR="002472DB">
        <w:rPr>
          <w:rFonts w:eastAsia="Calibri"/>
          <w:bCs/>
          <w:iCs/>
          <w:color w:val="auto"/>
        </w:rPr>
        <w:t xml:space="preserve">laekunud ettepanekud enne II lugemist on kajastatud </w:t>
      </w:r>
      <w:r w:rsidR="0068663A">
        <w:rPr>
          <w:rFonts w:eastAsia="Calibri"/>
          <w:bCs/>
          <w:iCs/>
          <w:color w:val="auto"/>
        </w:rPr>
        <w:t>eraldi tabelis.</w:t>
      </w:r>
    </w:p>
    <w:p w14:paraId="03E08ADB" w14:textId="4F089806" w:rsidR="0068663A" w:rsidRPr="0068663A" w:rsidRDefault="0068663A" w:rsidP="0068663A">
      <w:pPr>
        <w:pStyle w:val="Normaallaadveeb"/>
        <w:shd w:val="clear" w:color="auto" w:fill="FFFFFF"/>
        <w:spacing w:before="240" w:beforeAutospacing="0" w:after="240" w:afterAutospacing="0" w:line="276" w:lineRule="auto"/>
        <w:ind w:left="284"/>
        <w:jc w:val="both"/>
        <w:rPr>
          <w:rFonts w:eastAsia="Arial Unicode MS" w:cs="Tahoma"/>
          <w:b/>
          <w:bCs/>
          <w:i/>
          <w:iCs/>
          <w:kern w:val="3"/>
          <w:lang w:eastAsia="zh-CN" w:bidi="hi-IN"/>
        </w:rPr>
      </w:pPr>
      <w:r w:rsidRPr="0068663A">
        <w:rPr>
          <w:rFonts w:eastAsia="Arial Unicode MS" w:cs="Tahoma"/>
          <w:b/>
          <w:bCs/>
          <w:i/>
          <w:iCs/>
          <w:kern w:val="3"/>
          <w:lang w:eastAsia="zh-CN" w:bidi="hi-IN"/>
        </w:rPr>
        <w:t xml:space="preserve">II </w:t>
      </w:r>
      <w:r w:rsidRPr="000C5276">
        <w:rPr>
          <w:rFonts w:eastAsia="Arial Unicode MS" w:cs="Tahoma"/>
          <w:b/>
          <w:bCs/>
          <w:i/>
          <w:iCs/>
          <w:kern w:val="3"/>
          <w:lang w:eastAsia="zh-CN" w:bidi="hi-IN"/>
        </w:rPr>
        <w:t>LUGEMINE</w:t>
      </w:r>
    </w:p>
    <w:p w14:paraId="121EEEB0" w14:textId="77777777" w:rsidR="0068663A" w:rsidRDefault="0068663A" w:rsidP="0068663A">
      <w:pPr>
        <w:pStyle w:val="Default"/>
        <w:spacing w:before="120" w:after="120" w:line="276" w:lineRule="auto"/>
        <w:ind w:left="284"/>
        <w:jc w:val="both"/>
        <w:rPr>
          <w:rFonts w:eastAsia="Calibri"/>
          <w:bCs/>
          <w:iCs/>
          <w:color w:val="auto"/>
        </w:rPr>
      </w:pPr>
      <w:r w:rsidRPr="000C5276">
        <w:rPr>
          <w:rFonts w:eastAsia="Calibri"/>
          <w:bCs/>
          <w:iCs/>
          <w:color w:val="auto"/>
        </w:rPr>
        <w:t xml:space="preserve">Määruse </w:t>
      </w:r>
      <w:r>
        <w:rPr>
          <w:rFonts w:eastAsia="Calibri"/>
          <w:bCs/>
          <w:iCs/>
          <w:color w:val="auto"/>
        </w:rPr>
        <w:t>teine</w:t>
      </w:r>
      <w:r w:rsidRPr="000C5276">
        <w:rPr>
          <w:rFonts w:eastAsia="Calibri"/>
          <w:bCs/>
          <w:iCs/>
          <w:color w:val="auto"/>
        </w:rPr>
        <w:t xml:space="preserve"> lugemine toimu</w:t>
      </w:r>
      <w:r>
        <w:rPr>
          <w:rFonts w:eastAsia="Calibri"/>
          <w:bCs/>
          <w:iCs/>
          <w:color w:val="auto"/>
        </w:rPr>
        <w:t>b</w:t>
      </w:r>
      <w:r w:rsidRPr="000C5276">
        <w:rPr>
          <w:rFonts w:eastAsia="Calibri"/>
          <w:bCs/>
          <w:iCs/>
          <w:color w:val="auto"/>
        </w:rPr>
        <w:t xml:space="preserve"> </w:t>
      </w:r>
      <w:r>
        <w:rPr>
          <w:rFonts w:eastAsia="Calibri"/>
          <w:bCs/>
          <w:iCs/>
          <w:color w:val="auto"/>
        </w:rPr>
        <w:t>24.10.2023</w:t>
      </w:r>
      <w:r w:rsidRPr="000C5276">
        <w:rPr>
          <w:rFonts w:eastAsia="Calibri"/>
          <w:bCs/>
          <w:iCs/>
          <w:color w:val="auto"/>
        </w:rPr>
        <w:t>. a</w:t>
      </w:r>
      <w:r>
        <w:rPr>
          <w:rFonts w:eastAsia="Calibri"/>
          <w:bCs/>
          <w:iCs/>
          <w:color w:val="auto"/>
        </w:rPr>
        <w:t xml:space="preserve"> volikogu istungil. </w:t>
      </w:r>
    </w:p>
    <w:p w14:paraId="38EAE9B4" w14:textId="77777777" w:rsidR="00B76123" w:rsidRDefault="00B76123" w:rsidP="0004774D">
      <w:pPr>
        <w:pStyle w:val="Default"/>
        <w:spacing w:before="120" w:after="120" w:line="276" w:lineRule="auto"/>
        <w:ind w:left="284"/>
        <w:jc w:val="both"/>
        <w:rPr>
          <w:rFonts w:eastAsia="Calibri"/>
          <w:bCs/>
          <w:iCs/>
          <w:color w:val="auto"/>
        </w:rPr>
      </w:pPr>
    </w:p>
    <w:p w14:paraId="0FEB6794" w14:textId="77777777" w:rsidR="008A266D" w:rsidRPr="000C5276" w:rsidRDefault="008A266D" w:rsidP="008A266D">
      <w:pPr>
        <w:pStyle w:val="Loendilik"/>
        <w:numPr>
          <w:ilvl w:val="0"/>
          <w:numId w:val="4"/>
        </w:numPr>
        <w:rPr>
          <w:rFonts w:ascii="Times New Roman" w:hAnsi="Times New Roman"/>
          <w:b/>
          <w:sz w:val="24"/>
          <w:szCs w:val="24"/>
        </w:rPr>
      </w:pPr>
      <w:r w:rsidRPr="000C5276">
        <w:rPr>
          <w:rFonts w:ascii="Times New Roman" w:hAnsi="Times New Roman"/>
          <w:b/>
          <w:sz w:val="24"/>
          <w:szCs w:val="24"/>
        </w:rPr>
        <w:t>ÕIGUSAKTI VASTUVÕTMISEST TULENEVAD KULUTUSED JA KATTEALLIKAD:</w:t>
      </w:r>
    </w:p>
    <w:p w14:paraId="70734D5B" w14:textId="291D9A29" w:rsidR="00496D04" w:rsidRPr="000C5276" w:rsidRDefault="008835F8" w:rsidP="00E71DAB">
      <w:pPr>
        <w:pStyle w:val="Loendilik"/>
        <w:autoSpaceDE w:val="0"/>
        <w:autoSpaceDN w:val="0"/>
        <w:adjustRightInd w:val="0"/>
        <w:spacing w:after="0"/>
        <w:ind w:left="360"/>
        <w:rPr>
          <w:rFonts w:ascii="TimesNewRomanPSMT" w:eastAsia="Times New Roman" w:hAnsi="TimesNewRomanPSMT" w:cs="TimesNewRomanPSMT"/>
          <w:sz w:val="24"/>
          <w:szCs w:val="24"/>
          <w:lang w:eastAsia="et-EE"/>
        </w:rPr>
      </w:pPr>
      <w:r w:rsidRPr="000C5276">
        <w:rPr>
          <w:rFonts w:ascii="TimesNewRomanPSMT" w:eastAsia="Times New Roman" w:hAnsi="TimesNewRomanPSMT" w:cs="TimesNewRomanPSMT"/>
          <w:sz w:val="24"/>
          <w:szCs w:val="24"/>
          <w:lang w:eastAsia="et-EE"/>
        </w:rPr>
        <w:t>Õigusakti vastuvõtmisest tulenevad kulutused ja katteallikad vaadatakse läbi valla eelarve</w:t>
      </w:r>
      <w:r w:rsidR="00E71DAB" w:rsidRPr="000C5276">
        <w:rPr>
          <w:rFonts w:ascii="TimesNewRomanPSMT" w:eastAsia="Times New Roman" w:hAnsi="TimesNewRomanPSMT" w:cs="TimesNewRomanPSMT"/>
          <w:sz w:val="24"/>
          <w:szCs w:val="24"/>
          <w:lang w:eastAsia="et-EE"/>
        </w:rPr>
        <w:t xml:space="preserve"> </w:t>
      </w:r>
      <w:r w:rsidRPr="000C5276">
        <w:rPr>
          <w:rFonts w:ascii="TimesNewRomanPSMT" w:eastAsia="Times New Roman" w:hAnsi="TimesNewRomanPSMT" w:cs="TimesNewRomanPSMT"/>
          <w:sz w:val="24"/>
          <w:szCs w:val="24"/>
          <w:lang w:eastAsia="et-EE"/>
        </w:rPr>
        <w:t>koostamise käigus.</w:t>
      </w:r>
    </w:p>
    <w:p w14:paraId="6FAFE50B" w14:textId="77777777" w:rsidR="00E71DAB" w:rsidRPr="000C5276" w:rsidRDefault="00E71DAB" w:rsidP="00E71DAB">
      <w:pPr>
        <w:pStyle w:val="Loendilik"/>
        <w:autoSpaceDE w:val="0"/>
        <w:autoSpaceDN w:val="0"/>
        <w:adjustRightInd w:val="0"/>
        <w:spacing w:after="0"/>
        <w:ind w:left="360"/>
        <w:rPr>
          <w:rFonts w:ascii="TimesNewRomanPSMT" w:eastAsia="Times New Roman" w:hAnsi="TimesNewRomanPSMT" w:cs="TimesNewRomanPSMT"/>
          <w:sz w:val="24"/>
          <w:szCs w:val="24"/>
          <w:lang w:eastAsia="et-EE"/>
        </w:rPr>
      </w:pPr>
    </w:p>
    <w:p w14:paraId="0FEB6797" w14:textId="126B97C5" w:rsidR="008A266D" w:rsidRPr="000C5276" w:rsidRDefault="008A266D" w:rsidP="008A266D">
      <w:pPr>
        <w:pStyle w:val="Loendilik"/>
        <w:numPr>
          <w:ilvl w:val="0"/>
          <w:numId w:val="4"/>
        </w:numPr>
        <w:rPr>
          <w:rFonts w:ascii="Times New Roman" w:hAnsi="Times New Roman"/>
          <w:sz w:val="24"/>
          <w:szCs w:val="24"/>
        </w:rPr>
      </w:pPr>
      <w:r w:rsidRPr="000C5276">
        <w:rPr>
          <w:rFonts w:ascii="Times New Roman" w:hAnsi="Times New Roman"/>
          <w:b/>
          <w:bCs/>
          <w:sz w:val="24"/>
          <w:szCs w:val="24"/>
        </w:rPr>
        <w:t>EELNÕU JÕUSTUMINE VÕI RAKENDAMINE</w:t>
      </w:r>
    </w:p>
    <w:p w14:paraId="7BE57C73" w14:textId="2912215B" w:rsidR="009B7F96" w:rsidRDefault="00496D04" w:rsidP="006925DA">
      <w:pPr>
        <w:pStyle w:val="Loendilik"/>
        <w:ind w:left="360"/>
        <w:rPr>
          <w:rFonts w:ascii="TimesNewRomanPSMT" w:eastAsia="Times New Roman" w:hAnsi="TimesNewRomanPSMT" w:cs="TimesNewRomanPSMT"/>
          <w:sz w:val="24"/>
          <w:szCs w:val="24"/>
          <w:lang w:eastAsia="et-EE"/>
        </w:rPr>
      </w:pPr>
      <w:r w:rsidRPr="000C5276">
        <w:rPr>
          <w:rFonts w:ascii="Times New Roman" w:hAnsi="Times New Roman"/>
          <w:sz w:val="24"/>
          <w:szCs w:val="24"/>
        </w:rPr>
        <w:t xml:space="preserve">Eelnõu jõustub </w:t>
      </w:r>
      <w:r w:rsidR="00335A48" w:rsidRPr="000C5276">
        <w:rPr>
          <w:rFonts w:ascii="Times New Roman" w:hAnsi="Times New Roman"/>
          <w:sz w:val="24"/>
          <w:szCs w:val="24"/>
        </w:rPr>
        <w:t>01.01.202</w:t>
      </w:r>
      <w:r w:rsidR="00594500">
        <w:rPr>
          <w:rFonts w:ascii="Times New Roman" w:hAnsi="Times New Roman"/>
          <w:sz w:val="24"/>
          <w:szCs w:val="24"/>
        </w:rPr>
        <w:t>4</w:t>
      </w:r>
    </w:p>
    <w:sectPr w:rsidR="009B7F96" w:rsidSect="00F47A0E">
      <w:footerReference w:type="default" r:id="rId8"/>
      <w:headerReference w:type="first" r:id="rId9"/>
      <w:footerReference w:type="first" r:id="rId10"/>
      <w:type w:val="continuous"/>
      <w:pgSz w:w="11906" w:h="16838" w:code="9"/>
      <w:pgMar w:top="591" w:right="1274" w:bottom="680" w:left="1701" w:header="533"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DE13" w14:textId="77777777" w:rsidR="00B23BAF" w:rsidRDefault="00B23BAF">
      <w:r>
        <w:separator/>
      </w:r>
    </w:p>
  </w:endnote>
  <w:endnote w:type="continuationSeparator" w:id="0">
    <w:p w14:paraId="5280D7F6" w14:textId="77777777" w:rsidR="00B23BAF" w:rsidRDefault="00B2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3981"/>
      <w:docPartObj>
        <w:docPartGallery w:val="Page Numbers (Bottom of Page)"/>
        <w:docPartUnique/>
      </w:docPartObj>
    </w:sdtPr>
    <w:sdtEndPr/>
    <w:sdtContent>
      <w:p w14:paraId="1EC16015" w14:textId="762B7C2C" w:rsidR="00F47A0E" w:rsidRDefault="00F47A0E">
        <w:pPr>
          <w:pStyle w:val="Jalus"/>
          <w:jc w:val="center"/>
        </w:pPr>
        <w:r>
          <w:fldChar w:fldCharType="begin"/>
        </w:r>
        <w:r>
          <w:instrText>PAGE   \* MERGEFORMAT</w:instrText>
        </w:r>
        <w:r>
          <w:fldChar w:fldCharType="separate"/>
        </w:r>
        <w:r>
          <w:t>2</w:t>
        </w:r>
        <w:r>
          <w:fldChar w:fldCharType="end"/>
        </w:r>
      </w:p>
    </w:sdtContent>
  </w:sdt>
  <w:p w14:paraId="0FEB67A4" w14:textId="533120BA" w:rsidR="00F25A86" w:rsidRPr="00FB51C0" w:rsidRDefault="00F25A86" w:rsidP="007D683B">
    <w:pPr>
      <w:pStyle w:val="Jalu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26868"/>
      <w:docPartObj>
        <w:docPartGallery w:val="Page Numbers (Bottom of Page)"/>
        <w:docPartUnique/>
      </w:docPartObj>
    </w:sdtPr>
    <w:sdtEndPr/>
    <w:sdtContent>
      <w:p w14:paraId="1AA05D85" w14:textId="461673C2" w:rsidR="00F47A0E" w:rsidRDefault="00F47A0E">
        <w:pPr>
          <w:pStyle w:val="Jalus"/>
          <w:jc w:val="center"/>
        </w:pPr>
        <w:r>
          <w:fldChar w:fldCharType="begin"/>
        </w:r>
        <w:r>
          <w:instrText>PAGE   \* MERGEFORMAT</w:instrText>
        </w:r>
        <w:r>
          <w:fldChar w:fldCharType="separate"/>
        </w:r>
        <w:r>
          <w:t>2</w:t>
        </w:r>
        <w:r>
          <w:fldChar w:fldCharType="end"/>
        </w:r>
      </w:p>
    </w:sdtContent>
  </w:sdt>
  <w:p w14:paraId="0FEB67AA" w14:textId="1D53BCC2" w:rsidR="00F25A86" w:rsidRPr="00E313FA" w:rsidRDefault="00F25A86" w:rsidP="00E313F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8DDF" w14:textId="77777777" w:rsidR="00B23BAF" w:rsidRDefault="00B23BAF">
      <w:r>
        <w:separator/>
      </w:r>
    </w:p>
  </w:footnote>
  <w:footnote w:type="continuationSeparator" w:id="0">
    <w:p w14:paraId="282DE907" w14:textId="77777777" w:rsidR="00B23BAF" w:rsidRDefault="00B2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26" w:type="dxa"/>
      <w:tblLook w:val="04A0" w:firstRow="1" w:lastRow="0" w:firstColumn="1" w:lastColumn="0" w:noHBand="0" w:noVBand="1"/>
    </w:tblPr>
    <w:tblGrid>
      <w:gridCol w:w="9308"/>
      <w:gridCol w:w="4309"/>
      <w:gridCol w:w="4309"/>
    </w:tblGrid>
    <w:tr w:rsidR="00F25A86" w14:paraId="0FEB67A8" w14:textId="77777777" w:rsidTr="00A37C49">
      <w:trPr>
        <w:trHeight w:val="426"/>
      </w:trPr>
      <w:tc>
        <w:tcPr>
          <w:tcW w:w="9308" w:type="dxa"/>
          <w:shd w:val="clear" w:color="auto" w:fill="auto"/>
          <w:vAlign w:val="bottom"/>
        </w:tcPr>
        <w:p w14:paraId="0FEB67A5" w14:textId="10FD80B9" w:rsidR="00F25A86" w:rsidRPr="008A266D" w:rsidRDefault="00F25A86" w:rsidP="008A266D">
          <w:pPr>
            <w:pStyle w:val="Autor"/>
            <w:tabs>
              <w:tab w:val="left" w:pos="2730"/>
              <w:tab w:val="center" w:pos="4639"/>
            </w:tabs>
            <w:jc w:val="left"/>
            <w:rPr>
              <w:b w:val="0"/>
              <w:sz w:val="24"/>
              <w:szCs w:val="24"/>
            </w:rPr>
          </w:pPr>
        </w:p>
      </w:tc>
      <w:tc>
        <w:tcPr>
          <w:tcW w:w="4309" w:type="dxa"/>
        </w:tcPr>
        <w:p w14:paraId="0FEB67A6" w14:textId="77777777" w:rsidR="00F25A86" w:rsidRDefault="00F25A86" w:rsidP="008A266D"/>
      </w:tc>
      <w:tc>
        <w:tcPr>
          <w:tcW w:w="4309" w:type="dxa"/>
        </w:tcPr>
        <w:p w14:paraId="0FEB67A7" w14:textId="77777777" w:rsidR="00F25A86" w:rsidRPr="0047220B" w:rsidRDefault="00F2671B" w:rsidP="008A266D">
          <w:pPr>
            <w:pStyle w:val="Viidavli"/>
          </w:pPr>
          <w:r>
            <w:fldChar w:fldCharType="begin"/>
          </w:r>
          <w:r>
            <w:instrText xml:space="preserve"> delta_regDateTime  \* MERGEFORMAT</w:instrText>
          </w:r>
          <w:r>
            <w:fldChar w:fldCharType="separate"/>
          </w:r>
          <w:r w:rsidR="00F25A86">
            <w:t>05.03.2018</w:t>
          </w:r>
          <w:r>
            <w:fldChar w:fldCharType="end"/>
          </w:r>
          <w:r w:rsidR="00F25A86" w:rsidRPr="0047220B">
            <w:t xml:space="preserve"> nr </w:t>
          </w:r>
          <w:fldSimple w:instr=" delta_regNumber  \* MERGEFORMAT">
            <w:r w:rsidR="00F25A86">
              <w:t>1-4/2018/23-1</w:t>
            </w:r>
          </w:fldSimple>
        </w:p>
      </w:tc>
    </w:tr>
  </w:tbl>
  <w:p w14:paraId="0FEB67A9" w14:textId="77777777" w:rsidR="00F25A86" w:rsidRDefault="00F25A86" w:rsidP="008A266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FA"/>
    <w:multiLevelType w:val="hybridMultilevel"/>
    <w:tmpl w:val="2BB073C6"/>
    <w:lvl w:ilvl="0" w:tplc="B0DA279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5091B"/>
    <w:multiLevelType w:val="hybridMultilevel"/>
    <w:tmpl w:val="2780E580"/>
    <w:lvl w:ilvl="0" w:tplc="E0E2D8D0">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86D7528"/>
    <w:multiLevelType w:val="hybridMultilevel"/>
    <w:tmpl w:val="9EFA648C"/>
    <w:lvl w:ilvl="0" w:tplc="ACC4895E">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AB44A0"/>
    <w:multiLevelType w:val="hybridMultilevel"/>
    <w:tmpl w:val="9238FAF2"/>
    <w:lvl w:ilvl="0" w:tplc="0A2A2EF4">
      <w:start w:val="1"/>
      <w:numFmt w:val="decimal"/>
      <w:lvlText w:val="%1)"/>
      <w:lvlJc w:val="left"/>
      <w:pPr>
        <w:ind w:left="1353" w:hanging="360"/>
      </w:pPr>
      <w:rPr>
        <w:rFonts w:hint="default"/>
      </w:r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abstractNum w:abstractNumId="4" w15:restartNumberingAfterBreak="0">
    <w:nsid w:val="11720632"/>
    <w:multiLevelType w:val="hybridMultilevel"/>
    <w:tmpl w:val="6694A5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30146A5"/>
    <w:multiLevelType w:val="multilevel"/>
    <w:tmpl w:val="00D2F76A"/>
    <w:lvl w:ilvl="0">
      <w:start w:val="1"/>
      <w:numFmt w:val="decimal"/>
      <w:lvlText w:val="%1."/>
      <w:lvlJc w:val="left"/>
      <w:pPr>
        <w:ind w:left="360" w:hanging="360"/>
      </w:pPr>
      <w:rPr>
        <w:rFonts w:hint="default"/>
        <w:b/>
        <w:i w:val="0"/>
        <w:sz w:val="24"/>
        <w:szCs w:val="24"/>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D6193C"/>
    <w:multiLevelType w:val="multilevel"/>
    <w:tmpl w:val="61C086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5D3AD0"/>
    <w:multiLevelType w:val="hybridMultilevel"/>
    <w:tmpl w:val="8BE2017C"/>
    <w:lvl w:ilvl="0" w:tplc="478AFC76">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36AD7"/>
    <w:multiLevelType w:val="hybridMultilevel"/>
    <w:tmpl w:val="16CE2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2186B"/>
    <w:multiLevelType w:val="hybridMultilevel"/>
    <w:tmpl w:val="FF12022C"/>
    <w:lvl w:ilvl="0" w:tplc="F6304650">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0" w15:restartNumberingAfterBreak="0">
    <w:nsid w:val="233F7069"/>
    <w:multiLevelType w:val="hybridMultilevel"/>
    <w:tmpl w:val="7DBABBCA"/>
    <w:lvl w:ilvl="0" w:tplc="04250005">
      <w:start w:val="1"/>
      <w:numFmt w:val="bullet"/>
      <w:lvlText w:val=""/>
      <w:lvlJc w:val="left"/>
      <w:pPr>
        <w:ind w:left="1429" w:hanging="360"/>
      </w:pPr>
      <w:rPr>
        <w:rFonts w:ascii="Wingdings" w:hAnsi="Wingdings"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1" w15:restartNumberingAfterBreak="0">
    <w:nsid w:val="251A14FF"/>
    <w:multiLevelType w:val="hybridMultilevel"/>
    <w:tmpl w:val="520AAAB4"/>
    <w:lvl w:ilvl="0" w:tplc="ACC4895E">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59312E"/>
    <w:multiLevelType w:val="hybridMultilevel"/>
    <w:tmpl w:val="E0F246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7CE20FF"/>
    <w:multiLevelType w:val="hybridMultilevel"/>
    <w:tmpl w:val="2A2A139E"/>
    <w:lvl w:ilvl="0" w:tplc="E54AF45E">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FB3EEF"/>
    <w:multiLevelType w:val="hybridMultilevel"/>
    <w:tmpl w:val="16D2FE14"/>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D726A"/>
    <w:multiLevelType w:val="hybridMultilevel"/>
    <w:tmpl w:val="15467268"/>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2F31"/>
    <w:multiLevelType w:val="hybridMultilevel"/>
    <w:tmpl w:val="57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45B5"/>
    <w:multiLevelType w:val="hybridMultilevel"/>
    <w:tmpl w:val="AF9EDFEC"/>
    <w:lvl w:ilvl="0" w:tplc="22B0FA78">
      <w:start w:val="1"/>
      <w:numFmt w:val="decimal"/>
      <w:lvlText w:val="%1)"/>
      <w:lvlJc w:val="left"/>
      <w:pPr>
        <w:ind w:left="1069" w:hanging="360"/>
      </w:pPr>
      <w:rPr>
        <w:rFonts w:hint="default"/>
        <w:color w:val="auto"/>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8" w15:restartNumberingAfterBreak="0">
    <w:nsid w:val="533563D3"/>
    <w:multiLevelType w:val="hybridMultilevel"/>
    <w:tmpl w:val="D72E829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561C2C28"/>
    <w:multiLevelType w:val="hybridMultilevel"/>
    <w:tmpl w:val="9F924896"/>
    <w:lvl w:ilvl="0" w:tplc="14E4F54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7BB58B4"/>
    <w:multiLevelType w:val="hybridMultilevel"/>
    <w:tmpl w:val="943A107A"/>
    <w:lvl w:ilvl="0" w:tplc="ACC4895E">
      <w:start w:val="1"/>
      <w:numFmt w:val="bullet"/>
      <w:lvlText w:val=""/>
      <w:lvlJc w:val="left"/>
      <w:pPr>
        <w:ind w:left="1434" w:hanging="360"/>
      </w:pPr>
      <w:rPr>
        <w:rFonts w:ascii="Wingdings" w:hAnsi="Wingdings" w:hint="default"/>
        <w:color w:val="0070C0"/>
      </w:rPr>
    </w:lvl>
    <w:lvl w:ilvl="1" w:tplc="04250003" w:tentative="1">
      <w:start w:val="1"/>
      <w:numFmt w:val="bullet"/>
      <w:lvlText w:val="o"/>
      <w:lvlJc w:val="left"/>
      <w:pPr>
        <w:ind w:left="2154" w:hanging="360"/>
      </w:pPr>
      <w:rPr>
        <w:rFonts w:ascii="Courier New" w:hAnsi="Courier New" w:cs="Courier New" w:hint="default"/>
      </w:rPr>
    </w:lvl>
    <w:lvl w:ilvl="2" w:tplc="04250005" w:tentative="1">
      <w:start w:val="1"/>
      <w:numFmt w:val="bullet"/>
      <w:lvlText w:val=""/>
      <w:lvlJc w:val="left"/>
      <w:pPr>
        <w:ind w:left="2874" w:hanging="360"/>
      </w:pPr>
      <w:rPr>
        <w:rFonts w:ascii="Wingdings" w:hAnsi="Wingdings" w:hint="default"/>
      </w:rPr>
    </w:lvl>
    <w:lvl w:ilvl="3" w:tplc="04250001" w:tentative="1">
      <w:start w:val="1"/>
      <w:numFmt w:val="bullet"/>
      <w:lvlText w:val=""/>
      <w:lvlJc w:val="left"/>
      <w:pPr>
        <w:ind w:left="3594" w:hanging="360"/>
      </w:pPr>
      <w:rPr>
        <w:rFonts w:ascii="Symbol" w:hAnsi="Symbol" w:hint="default"/>
      </w:rPr>
    </w:lvl>
    <w:lvl w:ilvl="4" w:tplc="04250003" w:tentative="1">
      <w:start w:val="1"/>
      <w:numFmt w:val="bullet"/>
      <w:lvlText w:val="o"/>
      <w:lvlJc w:val="left"/>
      <w:pPr>
        <w:ind w:left="4314" w:hanging="360"/>
      </w:pPr>
      <w:rPr>
        <w:rFonts w:ascii="Courier New" w:hAnsi="Courier New" w:cs="Courier New" w:hint="default"/>
      </w:rPr>
    </w:lvl>
    <w:lvl w:ilvl="5" w:tplc="04250005" w:tentative="1">
      <w:start w:val="1"/>
      <w:numFmt w:val="bullet"/>
      <w:lvlText w:val=""/>
      <w:lvlJc w:val="left"/>
      <w:pPr>
        <w:ind w:left="5034" w:hanging="360"/>
      </w:pPr>
      <w:rPr>
        <w:rFonts w:ascii="Wingdings" w:hAnsi="Wingdings" w:hint="default"/>
      </w:rPr>
    </w:lvl>
    <w:lvl w:ilvl="6" w:tplc="04250001" w:tentative="1">
      <w:start w:val="1"/>
      <w:numFmt w:val="bullet"/>
      <w:lvlText w:val=""/>
      <w:lvlJc w:val="left"/>
      <w:pPr>
        <w:ind w:left="5754" w:hanging="360"/>
      </w:pPr>
      <w:rPr>
        <w:rFonts w:ascii="Symbol" w:hAnsi="Symbol" w:hint="default"/>
      </w:rPr>
    </w:lvl>
    <w:lvl w:ilvl="7" w:tplc="04250003" w:tentative="1">
      <w:start w:val="1"/>
      <w:numFmt w:val="bullet"/>
      <w:lvlText w:val="o"/>
      <w:lvlJc w:val="left"/>
      <w:pPr>
        <w:ind w:left="6474" w:hanging="360"/>
      </w:pPr>
      <w:rPr>
        <w:rFonts w:ascii="Courier New" w:hAnsi="Courier New" w:cs="Courier New" w:hint="default"/>
      </w:rPr>
    </w:lvl>
    <w:lvl w:ilvl="8" w:tplc="04250005" w:tentative="1">
      <w:start w:val="1"/>
      <w:numFmt w:val="bullet"/>
      <w:lvlText w:val=""/>
      <w:lvlJc w:val="left"/>
      <w:pPr>
        <w:ind w:left="7194" w:hanging="360"/>
      </w:pPr>
      <w:rPr>
        <w:rFonts w:ascii="Wingdings" w:hAnsi="Wingdings" w:hint="default"/>
      </w:rPr>
    </w:lvl>
  </w:abstractNum>
  <w:abstractNum w:abstractNumId="21" w15:restartNumberingAfterBreak="0">
    <w:nsid w:val="5D821DE7"/>
    <w:multiLevelType w:val="hybridMultilevel"/>
    <w:tmpl w:val="B60C9990"/>
    <w:lvl w:ilvl="0" w:tplc="08090005">
      <w:start w:val="1"/>
      <w:numFmt w:val="bullet"/>
      <w:lvlText w:val=""/>
      <w:lvlJc w:val="left"/>
      <w:pPr>
        <w:ind w:left="1429" w:hanging="360"/>
      </w:pPr>
      <w:rPr>
        <w:rFonts w:ascii="Wingdings" w:hAnsi="Wingdings"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2" w15:restartNumberingAfterBreak="0">
    <w:nsid w:val="5EE367BF"/>
    <w:multiLevelType w:val="hybridMultilevel"/>
    <w:tmpl w:val="50FEAFDE"/>
    <w:lvl w:ilvl="0" w:tplc="3D08AFA8">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60CE06B5"/>
    <w:multiLevelType w:val="multilevel"/>
    <w:tmpl w:val="08D63A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3142E4"/>
    <w:multiLevelType w:val="hybridMultilevel"/>
    <w:tmpl w:val="D0AAA8A6"/>
    <w:lvl w:ilvl="0" w:tplc="0930ED46">
      <w:start w:val="1"/>
      <w:numFmt w:val="ordinal"/>
      <w:lvlText w:val="1.%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A8A09C1"/>
    <w:multiLevelType w:val="hybridMultilevel"/>
    <w:tmpl w:val="6CDCBACC"/>
    <w:lvl w:ilvl="0" w:tplc="ACC489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1364"/>
    <w:multiLevelType w:val="hybridMultilevel"/>
    <w:tmpl w:val="4AFAAE44"/>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C2CB0"/>
    <w:multiLevelType w:val="hybridMultilevel"/>
    <w:tmpl w:val="E820D90A"/>
    <w:lvl w:ilvl="0" w:tplc="E54AF4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E0A42"/>
    <w:multiLevelType w:val="hybridMultilevel"/>
    <w:tmpl w:val="FC5622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B857DC9"/>
    <w:multiLevelType w:val="hybridMultilevel"/>
    <w:tmpl w:val="B590D3D2"/>
    <w:lvl w:ilvl="0" w:tplc="0425000F">
      <w:start w:val="1"/>
      <w:numFmt w:val="decimal"/>
      <w:lvlText w:val="%1."/>
      <w:lvlJc w:val="left"/>
      <w:pPr>
        <w:tabs>
          <w:tab w:val="num" w:pos="360"/>
        </w:tabs>
        <w:ind w:left="360" w:hanging="360"/>
      </w:p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16cid:durableId="1756903894">
    <w:abstractNumId w:val="6"/>
  </w:num>
  <w:num w:numId="2" w16cid:durableId="876702532">
    <w:abstractNumId w:val="29"/>
  </w:num>
  <w:num w:numId="3" w16cid:durableId="2139253934">
    <w:abstractNumId w:val="12"/>
  </w:num>
  <w:num w:numId="4" w16cid:durableId="237639230">
    <w:abstractNumId w:val="5"/>
  </w:num>
  <w:num w:numId="5" w16cid:durableId="1952011919">
    <w:abstractNumId w:val="0"/>
  </w:num>
  <w:num w:numId="6" w16cid:durableId="216627907">
    <w:abstractNumId w:val="23"/>
  </w:num>
  <w:num w:numId="7" w16cid:durableId="688218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559212">
    <w:abstractNumId w:val="28"/>
  </w:num>
  <w:num w:numId="9" w16cid:durableId="544484825">
    <w:abstractNumId w:val="19"/>
  </w:num>
  <w:num w:numId="10" w16cid:durableId="1853717305">
    <w:abstractNumId w:val="27"/>
  </w:num>
  <w:num w:numId="11" w16cid:durableId="761221748">
    <w:abstractNumId w:val="25"/>
  </w:num>
  <w:num w:numId="12" w16cid:durableId="1002469867">
    <w:abstractNumId w:val="11"/>
  </w:num>
  <w:num w:numId="13" w16cid:durableId="1391810351">
    <w:abstractNumId w:val="15"/>
  </w:num>
  <w:num w:numId="14" w16cid:durableId="930310351">
    <w:abstractNumId w:val="13"/>
  </w:num>
  <w:num w:numId="15" w16cid:durableId="1899709224">
    <w:abstractNumId w:val="2"/>
  </w:num>
  <w:num w:numId="16" w16cid:durableId="1936354310">
    <w:abstractNumId w:val="7"/>
  </w:num>
  <w:num w:numId="17" w16cid:durableId="1497455681">
    <w:abstractNumId w:val="20"/>
  </w:num>
  <w:num w:numId="18" w16cid:durableId="887571556">
    <w:abstractNumId w:val="2"/>
  </w:num>
  <w:num w:numId="19" w16cid:durableId="1867252624">
    <w:abstractNumId w:val="4"/>
  </w:num>
  <w:num w:numId="20" w16cid:durableId="1816291202">
    <w:abstractNumId w:val="14"/>
  </w:num>
  <w:num w:numId="21" w16cid:durableId="915090428">
    <w:abstractNumId w:val="16"/>
  </w:num>
  <w:num w:numId="22" w16cid:durableId="1832217118">
    <w:abstractNumId w:val="26"/>
  </w:num>
  <w:num w:numId="23" w16cid:durableId="917638253">
    <w:abstractNumId w:val="1"/>
  </w:num>
  <w:num w:numId="24" w16cid:durableId="200361382">
    <w:abstractNumId w:val="9"/>
  </w:num>
  <w:num w:numId="25" w16cid:durableId="1633822803">
    <w:abstractNumId w:val="18"/>
  </w:num>
  <w:num w:numId="26" w16cid:durableId="2031685472">
    <w:abstractNumId w:val="24"/>
  </w:num>
  <w:num w:numId="27" w16cid:durableId="1872186017">
    <w:abstractNumId w:val="21"/>
  </w:num>
  <w:num w:numId="28" w16cid:durableId="1111972436">
    <w:abstractNumId w:val="10"/>
  </w:num>
  <w:num w:numId="29" w16cid:durableId="1366174122">
    <w:abstractNumId w:val="17"/>
  </w:num>
  <w:num w:numId="30" w16cid:durableId="1957636306">
    <w:abstractNumId w:val="22"/>
  </w:num>
  <w:num w:numId="31" w16cid:durableId="389351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8E"/>
    <w:rsid w:val="00002810"/>
    <w:rsid w:val="0000320B"/>
    <w:rsid w:val="00012868"/>
    <w:rsid w:val="00017668"/>
    <w:rsid w:val="0002222F"/>
    <w:rsid w:val="00024B8E"/>
    <w:rsid w:val="000329AD"/>
    <w:rsid w:val="00033A1B"/>
    <w:rsid w:val="000345E5"/>
    <w:rsid w:val="00041543"/>
    <w:rsid w:val="00046B74"/>
    <w:rsid w:val="0004774D"/>
    <w:rsid w:val="00057D8C"/>
    <w:rsid w:val="000601BC"/>
    <w:rsid w:val="000744EE"/>
    <w:rsid w:val="000758D9"/>
    <w:rsid w:val="000853E5"/>
    <w:rsid w:val="000908B5"/>
    <w:rsid w:val="000A179A"/>
    <w:rsid w:val="000B0021"/>
    <w:rsid w:val="000B039C"/>
    <w:rsid w:val="000C2BB9"/>
    <w:rsid w:val="000C4484"/>
    <w:rsid w:val="000C5276"/>
    <w:rsid w:val="000C58B5"/>
    <w:rsid w:val="000D14FD"/>
    <w:rsid w:val="000D2B10"/>
    <w:rsid w:val="000D3530"/>
    <w:rsid w:val="000D3E49"/>
    <w:rsid w:val="000F5F3A"/>
    <w:rsid w:val="00100111"/>
    <w:rsid w:val="0010267F"/>
    <w:rsid w:val="00105D65"/>
    <w:rsid w:val="00106500"/>
    <w:rsid w:val="001115FC"/>
    <w:rsid w:val="0011257F"/>
    <w:rsid w:val="001251DB"/>
    <w:rsid w:val="00134634"/>
    <w:rsid w:val="001402AB"/>
    <w:rsid w:val="00143CC3"/>
    <w:rsid w:val="00151804"/>
    <w:rsid w:val="00154B22"/>
    <w:rsid w:val="00161976"/>
    <w:rsid w:val="001623EE"/>
    <w:rsid w:val="0016568B"/>
    <w:rsid w:val="001672C5"/>
    <w:rsid w:val="001723E5"/>
    <w:rsid w:val="001737FD"/>
    <w:rsid w:val="00181867"/>
    <w:rsid w:val="00182D11"/>
    <w:rsid w:val="00186447"/>
    <w:rsid w:val="00190702"/>
    <w:rsid w:val="00191199"/>
    <w:rsid w:val="001966E6"/>
    <w:rsid w:val="001A4F78"/>
    <w:rsid w:val="001A7BBF"/>
    <w:rsid w:val="001B1D31"/>
    <w:rsid w:val="001B4BFB"/>
    <w:rsid w:val="001C7F4C"/>
    <w:rsid w:val="001D1023"/>
    <w:rsid w:val="001D17A8"/>
    <w:rsid w:val="001D1FFF"/>
    <w:rsid w:val="001D697F"/>
    <w:rsid w:val="001E060D"/>
    <w:rsid w:val="001E1514"/>
    <w:rsid w:val="001E21B6"/>
    <w:rsid w:val="001F291B"/>
    <w:rsid w:val="00203E3F"/>
    <w:rsid w:val="00204BB3"/>
    <w:rsid w:val="002108FF"/>
    <w:rsid w:val="00210986"/>
    <w:rsid w:val="00210C70"/>
    <w:rsid w:val="0021239D"/>
    <w:rsid w:val="0022010A"/>
    <w:rsid w:val="0022428D"/>
    <w:rsid w:val="00227BBD"/>
    <w:rsid w:val="00233EE0"/>
    <w:rsid w:val="002349A3"/>
    <w:rsid w:val="0024599F"/>
    <w:rsid w:val="00245C25"/>
    <w:rsid w:val="002460E1"/>
    <w:rsid w:val="002472DB"/>
    <w:rsid w:val="00252263"/>
    <w:rsid w:val="002550E4"/>
    <w:rsid w:val="00262277"/>
    <w:rsid w:val="002622BE"/>
    <w:rsid w:val="00263990"/>
    <w:rsid w:val="00273FEB"/>
    <w:rsid w:val="00282E52"/>
    <w:rsid w:val="002853D8"/>
    <w:rsid w:val="00291329"/>
    <w:rsid w:val="00293D66"/>
    <w:rsid w:val="00296E9C"/>
    <w:rsid w:val="002A0782"/>
    <w:rsid w:val="002A7F52"/>
    <w:rsid w:val="002B5D1B"/>
    <w:rsid w:val="002C100A"/>
    <w:rsid w:val="002C4257"/>
    <w:rsid w:val="002D5128"/>
    <w:rsid w:val="002D6358"/>
    <w:rsid w:val="002D6754"/>
    <w:rsid w:val="002D6C57"/>
    <w:rsid w:val="002E2604"/>
    <w:rsid w:val="002E2A34"/>
    <w:rsid w:val="002E5B67"/>
    <w:rsid w:val="002E6ACF"/>
    <w:rsid w:val="002F5473"/>
    <w:rsid w:val="002F7ADF"/>
    <w:rsid w:val="00302349"/>
    <w:rsid w:val="0031299B"/>
    <w:rsid w:val="003214ED"/>
    <w:rsid w:val="0033122C"/>
    <w:rsid w:val="00331CFD"/>
    <w:rsid w:val="00335A48"/>
    <w:rsid w:val="00342DDD"/>
    <w:rsid w:val="003665DF"/>
    <w:rsid w:val="0036739F"/>
    <w:rsid w:val="00370A05"/>
    <w:rsid w:val="00371B4F"/>
    <w:rsid w:val="00373157"/>
    <w:rsid w:val="00376E9F"/>
    <w:rsid w:val="003806AC"/>
    <w:rsid w:val="00385C5E"/>
    <w:rsid w:val="00386237"/>
    <w:rsid w:val="0039335C"/>
    <w:rsid w:val="00394EA7"/>
    <w:rsid w:val="003A114C"/>
    <w:rsid w:val="003A18C0"/>
    <w:rsid w:val="003A433D"/>
    <w:rsid w:val="003B1D22"/>
    <w:rsid w:val="003B509F"/>
    <w:rsid w:val="003B69BC"/>
    <w:rsid w:val="003C7E1A"/>
    <w:rsid w:val="003D09CE"/>
    <w:rsid w:val="003D1A96"/>
    <w:rsid w:val="003F4334"/>
    <w:rsid w:val="00400F46"/>
    <w:rsid w:val="00404347"/>
    <w:rsid w:val="00404C62"/>
    <w:rsid w:val="00417F27"/>
    <w:rsid w:val="00421D73"/>
    <w:rsid w:val="004236AA"/>
    <w:rsid w:val="00425F86"/>
    <w:rsid w:val="00436DD3"/>
    <w:rsid w:val="004412A4"/>
    <w:rsid w:val="0044208D"/>
    <w:rsid w:val="00450F09"/>
    <w:rsid w:val="00453EC5"/>
    <w:rsid w:val="00454C2D"/>
    <w:rsid w:val="00455507"/>
    <w:rsid w:val="00455C4A"/>
    <w:rsid w:val="00456004"/>
    <w:rsid w:val="004562E2"/>
    <w:rsid w:val="0045700F"/>
    <w:rsid w:val="0046456D"/>
    <w:rsid w:val="00471D3C"/>
    <w:rsid w:val="0047220B"/>
    <w:rsid w:val="00473ED3"/>
    <w:rsid w:val="0047574C"/>
    <w:rsid w:val="00476D1B"/>
    <w:rsid w:val="0047751A"/>
    <w:rsid w:val="0049272B"/>
    <w:rsid w:val="00493C7A"/>
    <w:rsid w:val="00496517"/>
    <w:rsid w:val="00496D04"/>
    <w:rsid w:val="0049755E"/>
    <w:rsid w:val="004A0F60"/>
    <w:rsid w:val="004A19CA"/>
    <w:rsid w:val="004A4ED2"/>
    <w:rsid w:val="004A581F"/>
    <w:rsid w:val="004B4C81"/>
    <w:rsid w:val="004C2548"/>
    <w:rsid w:val="004D0BE0"/>
    <w:rsid w:val="004D2A8A"/>
    <w:rsid w:val="004D4FA5"/>
    <w:rsid w:val="004E4231"/>
    <w:rsid w:val="004F4381"/>
    <w:rsid w:val="00511349"/>
    <w:rsid w:val="005123F5"/>
    <w:rsid w:val="0051342D"/>
    <w:rsid w:val="00514FD7"/>
    <w:rsid w:val="00517E04"/>
    <w:rsid w:val="0052737A"/>
    <w:rsid w:val="00527B71"/>
    <w:rsid w:val="00530EF7"/>
    <w:rsid w:val="005319EF"/>
    <w:rsid w:val="005402FA"/>
    <w:rsid w:val="00542D7E"/>
    <w:rsid w:val="00546035"/>
    <w:rsid w:val="00547147"/>
    <w:rsid w:val="005525B4"/>
    <w:rsid w:val="0056001A"/>
    <w:rsid w:val="005636CD"/>
    <w:rsid w:val="00564B56"/>
    <w:rsid w:val="005653A4"/>
    <w:rsid w:val="00565F05"/>
    <w:rsid w:val="00571D6F"/>
    <w:rsid w:val="00583808"/>
    <w:rsid w:val="00583AAE"/>
    <w:rsid w:val="00594500"/>
    <w:rsid w:val="00594BB0"/>
    <w:rsid w:val="00594D62"/>
    <w:rsid w:val="00595C18"/>
    <w:rsid w:val="00596685"/>
    <w:rsid w:val="00596BD6"/>
    <w:rsid w:val="005A0608"/>
    <w:rsid w:val="005A12F3"/>
    <w:rsid w:val="005A4C3F"/>
    <w:rsid w:val="005B0793"/>
    <w:rsid w:val="005B2ED5"/>
    <w:rsid w:val="005B3A71"/>
    <w:rsid w:val="005C168D"/>
    <w:rsid w:val="005C29C0"/>
    <w:rsid w:val="005C33B4"/>
    <w:rsid w:val="005C46DA"/>
    <w:rsid w:val="005D5AD1"/>
    <w:rsid w:val="005E3F5F"/>
    <w:rsid w:val="005E5F18"/>
    <w:rsid w:val="005F38E4"/>
    <w:rsid w:val="005F4462"/>
    <w:rsid w:val="00600AB4"/>
    <w:rsid w:val="006039CC"/>
    <w:rsid w:val="0061540D"/>
    <w:rsid w:val="006162A6"/>
    <w:rsid w:val="00620AF9"/>
    <w:rsid w:val="006337B1"/>
    <w:rsid w:val="00634299"/>
    <w:rsid w:val="0063477C"/>
    <w:rsid w:val="00635C09"/>
    <w:rsid w:val="00641BE8"/>
    <w:rsid w:val="00646980"/>
    <w:rsid w:val="00656F79"/>
    <w:rsid w:val="006614F3"/>
    <w:rsid w:val="00673AAB"/>
    <w:rsid w:val="00681B14"/>
    <w:rsid w:val="0068663A"/>
    <w:rsid w:val="00690353"/>
    <w:rsid w:val="00690996"/>
    <w:rsid w:val="0069181E"/>
    <w:rsid w:val="006925DA"/>
    <w:rsid w:val="00694CE9"/>
    <w:rsid w:val="00695308"/>
    <w:rsid w:val="00695F0E"/>
    <w:rsid w:val="00697C39"/>
    <w:rsid w:val="006A06A4"/>
    <w:rsid w:val="006A5BC5"/>
    <w:rsid w:val="006B7D71"/>
    <w:rsid w:val="006C21E5"/>
    <w:rsid w:val="006C372A"/>
    <w:rsid w:val="006C4F91"/>
    <w:rsid w:val="006C7596"/>
    <w:rsid w:val="006D1883"/>
    <w:rsid w:val="006D3BC6"/>
    <w:rsid w:val="006F759D"/>
    <w:rsid w:val="007047BD"/>
    <w:rsid w:val="00704C46"/>
    <w:rsid w:val="007164D3"/>
    <w:rsid w:val="00721138"/>
    <w:rsid w:val="0072153D"/>
    <w:rsid w:val="007219C9"/>
    <w:rsid w:val="00723DE8"/>
    <w:rsid w:val="00724C54"/>
    <w:rsid w:val="00726B1E"/>
    <w:rsid w:val="00732379"/>
    <w:rsid w:val="00734A1D"/>
    <w:rsid w:val="00735315"/>
    <w:rsid w:val="007414B7"/>
    <w:rsid w:val="0074599A"/>
    <w:rsid w:val="00750311"/>
    <w:rsid w:val="00755224"/>
    <w:rsid w:val="007575C6"/>
    <w:rsid w:val="00757B61"/>
    <w:rsid w:val="007609AB"/>
    <w:rsid w:val="00771B5C"/>
    <w:rsid w:val="00771D9C"/>
    <w:rsid w:val="007730C8"/>
    <w:rsid w:val="007732C2"/>
    <w:rsid w:val="0077412D"/>
    <w:rsid w:val="007743A7"/>
    <w:rsid w:val="00774C23"/>
    <w:rsid w:val="007761BE"/>
    <w:rsid w:val="00781D7E"/>
    <w:rsid w:val="00785B70"/>
    <w:rsid w:val="00790624"/>
    <w:rsid w:val="007906D0"/>
    <w:rsid w:val="0079351C"/>
    <w:rsid w:val="00793A2E"/>
    <w:rsid w:val="007942E1"/>
    <w:rsid w:val="00797C8F"/>
    <w:rsid w:val="007A0BBD"/>
    <w:rsid w:val="007A2CF9"/>
    <w:rsid w:val="007A57F4"/>
    <w:rsid w:val="007B6A55"/>
    <w:rsid w:val="007B6EDC"/>
    <w:rsid w:val="007C03BA"/>
    <w:rsid w:val="007C0B2F"/>
    <w:rsid w:val="007C22E3"/>
    <w:rsid w:val="007C3770"/>
    <w:rsid w:val="007C49DD"/>
    <w:rsid w:val="007D1E31"/>
    <w:rsid w:val="007D683B"/>
    <w:rsid w:val="007F598A"/>
    <w:rsid w:val="008022BA"/>
    <w:rsid w:val="008025A3"/>
    <w:rsid w:val="00805E1D"/>
    <w:rsid w:val="008152AC"/>
    <w:rsid w:val="008169C0"/>
    <w:rsid w:val="00835C13"/>
    <w:rsid w:val="00836F06"/>
    <w:rsid w:val="008410AF"/>
    <w:rsid w:val="00842F08"/>
    <w:rsid w:val="00850928"/>
    <w:rsid w:val="00850E2A"/>
    <w:rsid w:val="00853223"/>
    <w:rsid w:val="00862E9C"/>
    <w:rsid w:val="00865421"/>
    <w:rsid w:val="008675A0"/>
    <w:rsid w:val="00877AB5"/>
    <w:rsid w:val="008835F8"/>
    <w:rsid w:val="00890901"/>
    <w:rsid w:val="00894CCB"/>
    <w:rsid w:val="00895722"/>
    <w:rsid w:val="008A266D"/>
    <w:rsid w:val="008A7113"/>
    <w:rsid w:val="008B5C4A"/>
    <w:rsid w:val="008C0150"/>
    <w:rsid w:val="008C20DD"/>
    <w:rsid w:val="008C2B7E"/>
    <w:rsid w:val="008D0489"/>
    <w:rsid w:val="008D62B9"/>
    <w:rsid w:val="008E2AA6"/>
    <w:rsid w:val="008E457D"/>
    <w:rsid w:val="008E61F2"/>
    <w:rsid w:val="008E6898"/>
    <w:rsid w:val="008E6FCC"/>
    <w:rsid w:val="008F1D7C"/>
    <w:rsid w:val="008F5FC5"/>
    <w:rsid w:val="00901F44"/>
    <w:rsid w:val="00903EBB"/>
    <w:rsid w:val="009157B8"/>
    <w:rsid w:val="00920DED"/>
    <w:rsid w:val="00920EDF"/>
    <w:rsid w:val="009306E9"/>
    <w:rsid w:val="00933A76"/>
    <w:rsid w:val="00937A7C"/>
    <w:rsid w:val="0094518A"/>
    <w:rsid w:val="0094561C"/>
    <w:rsid w:val="00950CBC"/>
    <w:rsid w:val="00952414"/>
    <w:rsid w:val="009623CC"/>
    <w:rsid w:val="009644EC"/>
    <w:rsid w:val="00970878"/>
    <w:rsid w:val="009779E5"/>
    <w:rsid w:val="00980DC5"/>
    <w:rsid w:val="00983A52"/>
    <w:rsid w:val="00985206"/>
    <w:rsid w:val="009854F5"/>
    <w:rsid w:val="00993558"/>
    <w:rsid w:val="009947DA"/>
    <w:rsid w:val="009A3724"/>
    <w:rsid w:val="009A7D8E"/>
    <w:rsid w:val="009B5014"/>
    <w:rsid w:val="009B7F96"/>
    <w:rsid w:val="009C1610"/>
    <w:rsid w:val="009C5870"/>
    <w:rsid w:val="009D0021"/>
    <w:rsid w:val="009D2933"/>
    <w:rsid w:val="009E21F9"/>
    <w:rsid w:val="009E3C37"/>
    <w:rsid w:val="009E3C47"/>
    <w:rsid w:val="009E4B9C"/>
    <w:rsid w:val="009E5A39"/>
    <w:rsid w:val="00A021A5"/>
    <w:rsid w:val="00A03CD2"/>
    <w:rsid w:val="00A073E7"/>
    <w:rsid w:val="00A10F63"/>
    <w:rsid w:val="00A117C8"/>
    <w:rsid w:val="00A1347D"/>
    <w:rsid w:val="00A22E74"/>
    <w:rsid w:val="00A25E3B"/>
    <w:rsid w:val="00A33BCA"/>
    <w:rsid w:val="00A36556"/>
    <w:rsid w:val="00A37C49"/>
    <w:rsid w:val="00A466C9"/>
    <w:rsid w:val="00A50B28"/>
    <w:rsid w:val="00A5256F"/>
    <w:rsid w:val="00A61C43"/>
    <w:rsid w:val="00A64799"/>
    <w:rsid w:val="00A7442E"/>
    <w:rsid w:val="00A77C4C"/>
    <w:rsid w:val="00A81BC4"/>
    <w:rsid w:val="00A83878"/>
    <w:rsid w:val="00A928DC"/>
    <w:rsid w:val="00A942B8"/>
    <w:rsid w:val="00A94C28"/>
    <w:rsid w:val="00A958FD"/>
    <w:rsid w:val="00A95DEE"/>
    <w:rsid w:val="00AA094C"/>
    <w:rsid w:val="00AA4312"/>
    <w:rsid w:val="00AB00F4"/>
    <w:rsid w:val="00AB4FF2"/>
    <w:rsid w:val="00AB626A"/>
    <w:rsid w:val="00AB76A5"/>
    <w:rsid w:val="00AC0803"/>
    <w:rsid w:val="00AC388A"/>
    <w:rsid w:val="00AC6DF9"/>
    <w:rsid w:val="00AD022A"/>
    <w:rsid w:val="00AD1491"/>
    <w:rsid w:val="00AD531F"/>
    <w:rsid w:val="00AD6E2A"/>
    <w:rsid w:val="00AD7D43"/>
    <w:rsid w:val="00AE214A"/>
    <w:rsid w:val="00AE50C3"/>
    <w:rsid w:val="00AF03B9"/>
    <w:rsid w:val="00AF5497"/>
    <w:rsid w:val="00AF54F9"/>
    <w:rsid w:val="00B02D41"/>
    <w:rsid w:val="00B02E3E"/>
    <w:rsid w:val="00B045E5"/>
    <w:rsid w:val="00B0662C"/>
    <w:rsid w:val="00B0767D"/>
    <w:rsid w:val="00B12787"/>
    <w:rsid w:val="00B22284"/>
    <w:rsid w:val="00B2230D"/>
    <w:rsid w:val="00B22FC4"/>
    <w:rsid w:val="00B23BAF"/>
    <w:rsid w:val="00B27458"/>
    <w:rsid w:val="00B30ADA"/>
    <w:rsid w:val="00B329BE"/>
    <w:rsid w:val="00B32FF1"/>
    <w:rsid w:val="00B33BA2"/>
    <w:rsid w:val="00B43763"/>
    <w:rsid w:val="00B4414A"/>
    <w:rsid w:val="00B468E8"/>
    <w:rsid w:val="00B471D3"/>
    <w:rsid w:val="00B50232"/>
    <w:rsid w:val="00B502A0"/>
    <w:rsid w:val="00B52A19"/>
    <w:rsid w:val="00B56AAE"/>
    <w:rsid w:val="00B62FEE"/>
    <w:rsid w:val="00B63506"/>
    <w:rsid w:val="00B66735"/>
    <w:rsid w:val="00B710D4"/>
    <w:rsid w:val="00B728AB"/>
    <w:rsid w:val="00B75225"/>
    <w:rsid w:val="00B76123"/>
    <w:rsid w:val="00B77584"/>
    <w:rsid w:val="00B81321"/>
    <w:rsid w:val="00B8485C"/>
    <w:rsid w:val="00B92DC3"/>
    <w:rsid w:val="00B9751D"/>
    <w:rsid w:val="00BA62B9"/>
    <w:rsid w:val="00BA793B"/>
    <w:rsid w:val="00BB2712"/>
    <w:rsid w:val="00BB47E4"/>
    <w:rsid w:val="00BC6FE4"/>
    <w:rsid w:val="00BD4447"/>
    <w:rsid w:val="00BD5BCB"/>
    <w:rsid w:val="00BD74CE"/>
    <w:rsid w:val="00BE5854"/>
    <w:rsid w:val="00BF22BF"/>
    <w:rsid w:val="00C10463"/>
    <w:rsid w:val="00C10477"/>
    <w:rsid w:val="00C119C3"/>
    <w:rsid w:val="00C11E45"/>
    <w:rsid w:val="00C12509"/>
    <w:rsid w:val="00C15E06"/>
    <w:rsid w:val="00C163F0"/>
    <w:rsid w:val="00C17156"/>
    <w:rsid w:val="00C235AC"/>
    <w:rsid w:val="00C24622"/>
    <w:rsid w:val="00C356E1"/>
    <w:rsid w:val="00C41AA2"/>
    <w:rsid w:val="00C4350E"/>
    <w:rsid w:val="00C56510"/>
    <w:rsid w:val="00C60D6C"/>
    <w:rsid w:val="00C6498F"/>
    <w:rsid w:val="00C715BD"/>
    <w:rsid w:val="00C842D1"/>
    <w:rsid w:val="00C856E8"/>
    <w:rsid w:val="00C949A1"/>
    <w:rsid w:val="00C97E7B"/>
    <w:rsid w:val="00CA28A9"/>
    <w:rsid w:val="00CA3C3A"/>
    <w:rsid w:val="00CB0B18"/>
    <w:rsid w:val="00CC1BB2"/>
    <w:rsid w:val="00CC4364"/>
    <w:rsid w:val="00CD41A6"/>
    <w:rsid w:val="00CD44A5"/>
    <w:rsid w:val="00CE0790"/>
    <w:rsid w:val="00CF1B33"/>
    <w:rsid w:val="00CF7182"/>
    <w:rsid w:val="00D01F96"/>
    <w:rsid w:val="00D062D3"/>
    <w:rsid w:val="00D063B9"/>
    <w:rsid w:val="00D227A9"/>
    <w:rsid w:val="00D231F1"/>
    <w:rsid w:val="00D23A1F"/>
    <w:rsid w:val="00D259D5"/>
    <w:rsid w:val="00D25F67"/>
    <w:rsid w:val="00D3017F"/>
    <w:rsid w:val="00D31193"/>
    <w:rsid w:val="00D33DB0"/>
    <w:rsid w:val="00D41913"/>
    <w:rsid w:val="00D44A5C"/>
    <w:rsid w:val="00D45443"/>
    <w:rsid w:val="00D517AA"/>
    <w:rsid w:val="00D5482D"/>
    <w:rsid w:val="00D56E0E"/>
    <w:rsid w:val="00D56FA0"/>
    <w:rsid w:val="00D62B76"/>
    <w:rsid w:val="00D64D8B"/>
    <w:rsid w:val="00D67A04"/>
    <w:rsid w:val="00D7105B"/>
    <w:rsid w:val="00D760A1"/>
    <w:rsid w:val="00D80EF7"/>
    <w:rsid w:val="00D8512C"/>
    <w:rsid w:val="00D87003"/>
    <w:rsid w:val="00D90794"/>
    <w:rsid w:val="00D95379"/>
    <w:rsid w:val="00DA08AA"/>
    <w:rsid w:val="00DA483C"/>
    <w:rsid w:val="00DA4D28"/>
    <w:rsid w:val="00DA6426"/>
    <w:rsid w:val="00DA7902"/>
    <w:rsid w:val="00DB7CEF"/>
    <w:rsid w:val="00DC3DB7"/>
    <w:rsid w:val="00DC3EB3"/>
    <w:rsid w:val="00DC5451"/>
    <w:rsid w:val="00DC5F43"/>
    <w:rsid w:val="00DE3FFE"/>
    <w:rsid w:val="00DE5763"/>
    <w:rsid w:val="00DE7C41"/>
    <w:rsid w:val="00DF29D8"/>
    <w:rsid w:val="00E01494"/>
    <w:rsid w:val="00E03507"/>
    <w:rsid w:val="00E106D3"/>
    <w:rsid w:val="00E112AF"/>
    <w:rsid w:val="00E17D1B"/>
    <w:rsid w:val="00E23C0D"/>
    <w:rsid w:val="00E264EA"/>
    <w:rsid w:val="00E267C8"/>
    <w:rsid w:val="00E30D12"/>
    <w:rsid w:val="00E313FA"/>
    <w:rsid w:val="00E36067"/>
    <w:rsid w:val="00E44898"/>
    <w:rsid w:val="00E51390"/>
    <w:rsid w:val="00E71DAB"/>
    <w:rsid w:val="00E811C9"/>
    <w:rsid w:val="00E901F7"/>
    <w:rsid w:val="00E929F6"/>
    <w:rsid w:val="00E92A68"/>
    <w:rsid w:val="00E92AB6"/>
    <w:rsid w:val="00E93106"/>
    <w:rsid w:val="00E93D82"/>
    <w:rsid w:val="00E94C7C"/>
    <w:rsid w:val="00EA72FC"/>
    <w:rsid w:val="00EB707A"/>
    <w:rsid w:val="00EB7AA0"/>
    <w:rsid w:val="00EC0E03"/>
    <w:rsid w:val="00EC48C3"/>
    <w:rsid w:val="00EC6906"/>
    <w:rsid w:val="00ED3C54"/>
    <w:rsid w:val="00ED3F2C"/>
    <w:rsid w:val="00EE1AEC"/>
    <w:rsid w:val="00EE1FC4"/>
    <w:rsid w:val="00EE3A48"/>
    <w:rsid w:val="00EE52B2"/>
    <w:rsid w:val="00EF699F"/>
    <w:rsid w:val="00F05B73"/>
    <w:rsid w:val="00F0607E"/>
    <w:rsid w:val="00F11C24"/>
    <w:rsid w:val="00F13C9C"/>
    <w:rsid w:val="00F20BE2"/>
    <w:rsid w:val="00F2116A"/>
    <w:rsid w:val="00F212A4"/>
    <w:rsid w:val="00F25A86"/>
    <w:rsid w:val="00F263DC"/>
    <w:rsid w:val="00F2671B"/>
    <w:rsid w:val="00F2689C"/>
    <w:rsid w:val="00F327FA"/>
    <w:rsid w:val="00F3442C"/>
    <w:rsid w:val="00F361DF"/>
    <w:rsid w:val="00F43EC3"/>
    <w:rsid w:val="00F47A0E"/>
    <w:rsid w:val="00F53BCA"/>
    <w:rsid w:val="00F54066"/>
    <w:rsid w:val="00F56CA1"/>
    <w:rsid w:val="00F60B3B"/>
    <w:rsid w:val="00F74831"/>
    <w:rsid w:val="00F7782D"/>
    <w:rsid w:val="00F8721D"/>
    <w:rsid w:val="00F8726D"/>
    <w:rsid w:val="00F90C7C"/>
    <w:rsid w:val="00F93A97"/>
    <w:rsid w:val="00F94C1D"/>
    <w:rsid w:val="00FA0593"/>
    <w:rsid w:val="00FB4B44"/>
    <w:rsid w:val="00FC0E95"/>
    <w:rsid w:val="00FC1A8C"/>
    <w:rsid w:val="00FC4484"/>
    <w:rsid w:val="00FC7129"/>
    <w:rsid w:val="00FC7BC8"/>
    <w:rsid w:val="00FD3D55"/>
    <w:rsid w:val="00FE4DB7"/>
    <w:rsid w:val="00FF3C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B6786"/>
  <w15:docId w15:val="{5C10A260-1EFF-4521-B538-DB46790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596BD6"/>
    <w:pPr>
      <w:spacing w:before="120" w:after="120"/>
    </w:pPr>
    <w:rPr>
      <w:rFonts w:ascii="Calibri" w:eastAsia="Calibri" w:hAnsi="Calibri"/>
      <w:sz w:val="22"/>
      <w:szCs w:val="22"/>
      <w:lang w:eastAsia="en-US"/>
    </w:rPr>
  </w:style>
  <w:style w:type="paragraph" w:styleId="Pealkiri1">
    <w:name w:val="heading 1"/>
    <w:basedOn w:val="Normaallaad"/>
    <w:next w:val="Normaallaad"/>
    <w:link w:val="Pealkiri1Mrk"/>
    <w:qFormat/>
    <w:rsid w:val="00C9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semiHidden/>
    <w:unhideWhenUsed/>
    <w:qFormat/>
    <w:rsid w:val="00233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semiHidden/>
    <w:unhideWhenUsed/>
    <w:qFormat/>
    <w:rsid w:val="00774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4">
    <w:name w:val="heading 4"/>
    <w:basedOn w:val="Normaallaad"/>
    <w:next w:val="Normaallaad"/>
    <w:link w:val="Pealkiri4Mrk"/>
    <w:uiPriority w:val="9"/>
    <w:unhideWhenUsed/>
    <w:qFormat/>
    <w:rsid w:val="008A266D"/>
    <w:pPr>
      <w:keepNext/>
      <w:keepLines/>
      <w:spacing w:before="200" w:after="0"/>
      <w:outlineLvl w:val="3"/>
    </w:pPr>
    <w:rPr>
      <w:rFonts w:asciiTheme="majorHAnsi" w:eastAsiaTheme="majorEastAsia" w:hAnsiTheme="majorHAnsi" w:cstheme="majorBidi"/>
      <w:b/>
      <w:bCs/>
      <w:i/>
      <w:iCs/>
      <w:color w:val="4472C4" w:themeColor="accent1"/>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nhideWhenUsed/>
    <w:rsid w:val="007D683B"/>
    <w:pPr>
      <w:tabs>
        <w:tab w:val="center" w:pos="4536"/>
        <w:tab w:val="right" w:pos="9072"/>
      </w:tabs>
      <w:spacing w:after="0"/>
    </w:pPr>
  </w:style>
  <w:style w:type="character" w:customStyle="1" w:styleId="PisMrk">
    <w:name w:val="Päis Märk"/>
    <w:link w:val="Pis"/>
    <w:rsid w:val="007D683B"/>
    <w:rPr>
      <w:rFonts w:ascii="Calibri" w:eastAsia="Calibri" w:hAnsi="Calibri"/>
      <w:sz w:val="22"/>
      <w:szCs w:val="22"/>
      <w:lang w:val="et-EE" w:eastAsia="en-US" w:bidi="ar-SA"/>
    </w:rPr>
  </w:style>
  <w:style w:type="paragraph" w:styleId="Jalus">
    <w:name w:val="footer"/>
    <w:basedOn w:val="Normaallaad"/>
    <w:link w:val="JalusMrk"/>
    <w:uiPriority w:val="99"/>
    <w:unhideWhenUsed/>
    <w:rsid w:val="007D683B"/>
    <w:pPr>
      <w:tabs>
        <w:tab w:val="center" w:pos="4536"/>
        <w:tab w:val="right" w:pos="9072"/>
      </w:tabs>
      <w:spacing w:after="0"/>
    </w:pPr>
  </w:style>
  <w:style w:type="character" w:customStyle="1" w:styleId="JalusMrk">
    <w:name w:val="Jalus Märk"/>
    <w:link w:val="Jalus"/>
    <w:uiPriority w:val="99"/>
    <w:rsid w:val="007D683B"/>
    <w:rPr>
      <w:rFonts w:ascii="Calibri" w:eastAsia="Calibri" w:hAnsi="Calibri"/>
      <w:sz w:val="22"/>
      <w:szCs w:val="22"/>
      <w:lang w:val="et-EE" w:eastAsia="en-US" w:bidi="ar-SA"/>
    </w:rPr>
  </w:style>
  <w:style w:type="character" w:styleId="Lehekljenumber">
    <w:name w:val="page number"/>
    <w:basedOn w:val="Liguvaikefont"/>
    <w:rsid w:val="007D683B"/>
  </w:style>
  <w:style w:type="character" w:styleId="Tugev">
    <w:name w:val="Strong"/>
    <w:uiPriority w:val="22"/>
    <w:qFormat/>
    <w:rsid w:val="00AD022A"/>
    <w:rPr>
      <w:b/>
      <w:bCs/>
    </w:rPr>
  </w:style>
  <w:style w:type="paragraph" w:styleId="Lihttekst">
    <w:name w:val="Plain Text"/>
    <w:basedOn w:val="Normaallaad"/>
    <w:link w:val="LihttekstMrk"/>
    <w:uiPriority w:val="99"/>
    <w:unhideWhenUsed/>
    <w:rsid w:val="00B0662C"/>
    <w:pPr>
      <w:spacing w:after="0"/>
    </w:pPr>
    <w:rPr>
      <w:szCs w:val="21"/>
    </w:rPr>
  </w:style>
  <w:style w:type="character" w:customStyle="1" w:styleId="LihttekstMrk">
    <w:name w:val="Lihttekst Märk"/>
    <w:link w:val="Lihttekst"/>
    <w:uiPriority w:val="99"/>
    <w:rsid w:val="00B0662C"/>
    <w:rPr>
      <w:rFonts w:ascii="Calibri" w:eastAsia="Calibri" w:hAnsi="Calibri"/>
      <w:sz w:val="22"/>
      <w:szCs w:val="21"/>
      <w:lang w:eastAsia="en-US"/>
    </w:rPr>
  </w:style>
  <w:style w:type="paragraph" w:styleId="Loendilik">
    <w:name w:val="List Paragraph"/>
    <w:basedOn w:val="Normaallaad"/>
    <w:link w:val="LoendilikMrk"/>
    <w:uiPriority w:val="34"/>
    <w:qFormat/>
    <w:rsid w:val="00D56FA0"/>
    <w:pPr>
      <w:spacing w:before="0" w:after="200" w:line="276" w:lineRule="auto"/>
      <w:ind w:left="720"/>
      <w:contextualSpacing/>
    </w:pPr>
  </w:style>
  <w:style w:type="character" w:styleId="Hperlink">
    <w:name w:val="Hyperlink"/>
    <w:rsid w:val="007414B7"/>
    <w:rPr>
      <w:color w:val="0000FF"/>
      <w:u w:val="single"/>
    </w:rPr>
  </w:style>
  <w:style w:type="paragraph" w:styleId="Jutumullitekst">
    <w:name w:val="Balloon Text"/>
    <w:basedOn w:val="Normaallaad"/>
    <w:link w:val="JutumullitekstMrk"/>
    <w:rsid w:val="00BD4447"/>
    <w:pPr>
      <w:spacing w:before="0" w:after="0"/>
    </w:pPr>
    <w:rPr>
      <w:rFonts w:ascii="Tahoma" w:hAnsi="Tahoma" w:cs="Tahoma"/>
      <w:sz w:val="16"/>
      <w:szCs w:val="16"/>
    </w:rPr>
  </w:style>
  <w:style w:type="character" w:customStyle="1" w:styleId="JutumullitekstMrk">
    <w:name w:val="Jutumullitekst Märk"/>
    <w:link w:val="Jutumullitekst"/>
    <w:rsid w:val="00BD4447"/>
    <w:rPr>
      <w:rFonts w:ascii="Tahoma" w:eastAsia="Calibri" w:hAnsi="Tahoma" w:cs="Tahoma"/>
      <w:sz w:val="16"/>
      <w:szCs w:val="16"/>
      <w:lang w:eastAsia="en-US"/>
    </w:rPr>
  </w:style>
  <w:style w:type="table" w:styleId="Kontuurtabel">
    <w:name w:val="Table Grid"/>
    <w:basedOn w:val="Normaaltabel"/>
    <w:uiPriority w:val="39"/>
    <w:rsid w:val="000D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allaad"/>
    <w:qFormat/>
    <w:rsid w:val="00E94C7C"/>
    <w:pPr>
      <w:spacing w:after="480"/>
      <w:jc w:val="center"/>
    </w:pPr>
    <w:rPr>
      <w:rFonts w:ascii="Times New Roman" w:hAnsi="Times New Roman"/>
      <w:b/>
      <w:sz w:val="28"/>
      <w:szCs w:val="28"/>
    </w:rPr>
  </w:style>
  <w:style w:type="paragraph" w:customStyle="1" w:styleId="Aadressivli">
    <w:name w:val="Aadressiväli"/>
    <w:basedOn w:val="Normaallaad"/>
    <w:qFormat/>
    <w:rsid w:val="00C6498F"/>
    <w:pPr>
      <w:spacing w:before="0" w:after="0"/>
    </w:pPr>
    <w:rPr>
      <w:rFonts w:ascii="Times New Roman" w:hAnsi="Times New Roman"/>
      <w:sz w:val="24"/>
      <w:szCs w:val="24"/>
    </w:rPr>
  </w:style>
  <w:style w:type="paragraph" w:customStyle="1" w:styleId="Pealkiri10">
    <w:name w:val="Pealkiri1"/>
    <w:basedOn w:val="Normaallaad"/>
    <w:qFormat/>
    <w:rsid w:val="007761BE"/>
    <w:pPr>
      <w:spacing w:before="0" w:after="0"/>
    </w:pPr>
    <w:rPr>
      <w:rFonts w:ascii="Times New Roman" w:hAnsi="Times New Roman"/>
      <w:b/>
      <w:sz w:val="24"/>
      <w:szCs w:val="24"/>
    </w:rPr>
  </w:style>
  <w:style w:type="paragraph" w:customStyle="1" w:styleId="Viidavli">
    <w:name w:val="Viidaväli"/>
    <w:basedOn w:val="Normaallaad"/>
    <w:qFormat/>
    <w:rsid w:val="00DC5451"/>
    <w:pPr>
      <w:spacing w:before="680" w:after="0"/>
    </w:pPr>
    <w:rPr>
      <w:rFonts w:ascii="Times New Roman" w:hAnsi="Times New Roman"/>
      <w:sz w:val="24"/>
      <w:szCs w:val="24"/>
    </w:rPr>
  </w:style>
  <w:style w:type="paragraph" w:customStyle="1" w:styleId="Koostaja">
    <w:name w:val="Koostaja"/>
    <w:basedOn w:val="Normaallaad"/>
    <w:link w:val="KoostajaMrk"/>
    <w:qFormat/>
    <w:rsid w:val="009157B8"/>
    <w:pPr>
      <w:spacing w:before="240" w:after="0"/>
    </w:pPr>
    <w:rPr>
      <w:rFonts w:ascii="Times New Roman" w:hAnsi="Times New Roman"/>
      <w:sz w:val="24"/>
      <w:szCs w:val="24"/>
    </w:rPr>
  </w:style>
  <w:style w:type="paragraph" w:customStyle="1" w:styleId="Allkirjastaja">
    <w:name w:val="Allkirjastaja"/>
    <w:basedOn w:val="Koostaja"/>
    <w:qFormat/>
    <w:rsid w:val="009157B8"/>
    <w:pPr>
      <w:spacing w:before="480"/>
    </w:pPr>
    <w:rPr>
      <w:color w:val="A6A6A6"/>
    </w:rPr>
  </w:style>
  <w:style w:type="paragraph" w:customStyle="1" w:styleId="Kontaktandmed">
    <w:name w:val="Kontaktandmed"/>
    <w:basedOn w:val="Jalus"/>
    <w:qFormat/>
    <w:rsid w:val="000744EE"/>
    <w:pPr>
      <w:spacing w:before="0"/>
      <w:jc w:val="both"/>
    </w:pPr>
    <w:rPr>
      <w:rFonts w:ascii="Times New Roman" w:hAnsi="Times New Roman"/>
      <w:sz w:val="20"/>
    </w:rPr>
  </w:style>
  <w:style w:type="paragraph" w:customStyle="1" w:styleId="Tekst">
    <w:name w:val="Tekst"/>
    <w:basedOn w:val="Normaallaad"/>
    <w:link w:val="TekstMrk"/>
    <w:qFormat/>
    <w:rsid w:val="00F90C7C"/>
    <w:pPr>
      <w:framePr w:wrap="around" w:vAnchor="text" w:hAnchor="text" w:y="1"/>
      <w:spacing w:before="0" w:after="0"/>
      <w:jc w:val="both"/>
    </w:pPr>
    <w:rPr>
      <w:rFonts w:ascii="Times New Roman" w:hAnsi="Times New Roman"/>
      <w:sz w:val="24"/>
      <w:szCs w:val="24"/>
    </w:rPr>
  </w:style>
  <w:style w:type="character" w:customStyle="1" w:styleId="TekstMrk">
    <w:name w:val="Tekst Märk"/>
    <w:link w:val="Tekst"/>
    <w:rsid w:val="00F90C7C"/>
    <w:rPr>
      <w:rFonts w:eastAsia="Calibri"/>
      <w:sz w:val="24"/>
      <w:szCs w:val="24"/>
      <w:lang w:eastAsia="en-US"/>
    </w:rPr>
  </w:style>
  <w:style w:type="paragraph" w:customStyle="1" w:styleId="Juurdepsupiirang">
    <w:name w:val="Juurdepääsupiirang"/>
    <w:basedOn w:val="Normaallaad"/>
    <w:qFormat/>
    <w:rsid w:val="00AE214A"/>
    <w:pPr>
      <w:spacing w:before="0" w:after="0"/>
    </w:pPr>
    <w:rPr>
      <w:rFonts w:ascii="Times New Roman" w:hAnsi="Times New Roman"/>
      <w:szCs w:val="20"/>
    </w:rPr>
  </w:style>
  <w:style w:type="paragraph" w:customStyle="1" w:styleId="Asutusesisesekskasutamiseks">
    <w:name w:val="Asutusesiseseks kasutamiseks"/>
    <w:basedOn w:val="Juurdepsupiirang"/>
    <w:qFormat/>
    <w:rsid w:val="00D517AA"/>
    <w:pPr>
      <w:spacing w:after="240"/>
    </w:pPr>
  </w:style>
  <w:style w:type="paragraph" w:customStyle="1" w:styleId="Viidavli2">
    <w:name w:val="Viidaväli 2"/>
    <w:basedOn w:val="Normaallaad"/>
    <w:qFormat/>
    <w:rsid w:val="00C6498F"/>
    <w:pPr>
      <w:spacing w:before="0"/>
    </w:pPr>
    <w:rPr>
      <w:rFonts w:ascii="Times New Roman" w:hAnsi="Times New Roman"/>
      <w:sz w:val="24"/>
    </w:rPr>
  </w:style>
  <w:style w:type="paragraph" w:styleId="HTML-eelvormindatud">
    <w:name w:val="HTML Preformatted"/>
    <w:basedOn w:val="Normaallaad"/>
    <w:link w:val="HTML-eelvormindatudMrk"/>
    <w:uiPriority w:val="99"/>
    <w:unhideWhenUsed/>
    <w:rsid w:val="0077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t-EE"/>
    </w:rPr>
  </w:style>
  <w:style w:type="character" w:customStyle="1" w:styleId="HTML-eelvormindatudMrk">
    <w:name w:val="HTML-eelvormindatud Märk"/>
    <w:link w:val="HTML-eelvormindatud"/>
    <w:uiPriority w:val="99"/>
    <w:rsid w:val="007761BE"/>
    <w:rPr>
      <w:rFonts w:ascii="Courier New" w:hAnsi="Courier New" w:cs="Courier New"/>
    </w:rPr>
  </w:style>
  <w:style w:type="paragraph" w:customStyle="1" w:styleId="allkirjastaja2">
    <w:name w:val="allkirjastaja 2"/>
    <w:basedOn w:val="Tekst"/>
    <w:qFormat/>
    <w:rsid w:val="00F90C7C"/>
    <w:pPr>
      <w:framePr w:wrap="around"/>
    </w:pPr>
  </w:style>
  <w:style w:type="character" w:customStyle="1" w:styleId="KoostajaMrk">
    <w:name w:val="Koostaja Märk"/>
    <w:link w:val="Koostaja"/>
    <w:rsid w:val="009157B8"/>
    <w:rPr>
      <w:rFonts w:eastAsia="Calibri"/>
      <w:sz w:val="24"/>
      <w:szCs w:val="24"/>
      <w:lang w:eastAsia="en-US"/>
    </w:rPr>
  </w:style>
  <w:style w:type="paragraph" w:styleId="Normaallaadveeb">
    <w:name w:val="Normal (Web)"/>
    <w:basedOn w:val="Normaallaad"/>
    <w:link w:val="NormaallaadveebMrk"/>
    <w:uiPriority w:val="99"/>
    <w:unhideWhenUsed/>
    <w:rsid w:val="00D95379"/>
    <w:pPr>
      <w:spacing w:before="100" w:beforeAutospacing="1" w:after="100" w:afterAutospacing="1" w:line="240" w:lineRule="atLeast"/>
    </w:pPr>
    <w:rPr>
      <w:rFonts w:ascii="Times New Roman" w:eastAsia="Times New Roman" w:hAnsi="Times New Roman"/>
      <w:sz w:val="24"/>
      <w:szCs w:val="24"/>
      <w:lang w:eastAsia="et-EE"/>
    </w:rPr>
  </w:style>
  <w:style w:type="paragraph" w:customStyle="1" w:styleId="LaadPealkiriEnne24p">
    <w:name w:val="Laad Pealkiri + Enne  24 p"/>
    <w:basedOn w:val="Pealkiri10"/>
    <w:rsid w:val="00FC0E95"/>
    <w:rPr>
      <w:rFonts w:eastAsia="Times New Roman"/>
      <w:bCs/>
      <w:szCs w:val="20"/>
    </w:rPr>
  </w:style>
  <w:style w:type="paragraph" w:customStyle="1" w:styleId="LaadTekstVasak">
    <w:name w:val="Laad Tekst + Vasak"/>
    <w:basedOn w:val="Tekst"/>
    <w:rsid w:val="006B7D71"/>
    <w:pPr>
      <w:framePr w:wrap="around"/>
      <w:spacing w:before="480"/>
      <w:jc w:val="left"/>
    </w:pPr>
    <w:rPr>
      <w:rFonts w:eastAsia="Times New Roman"/>
      <w:szCs w:val="20"/>
    </w:rPr>
  </w:style>
  <w:style w:type="character" w:customStyle="1" w:styleId="Pealkiri4Mrk">
    <w:name w:val="Pealkiri 4 Märk"/>
    <w:basedOn w:val="Liguvaikefont"/>
    <w:link w:val="Pealkiri4"/>
    <w:uiPriority w:val="9"/>
    <w:rsid w:val="008A266D"/>
    <w:rPr>
      <w:rFonts w:asciiTheme="majorHAnsi" w:eastAsiaTheme="majorEastAsia" w:hAnsiTheme="majorHAnsi" w:cstheme="majorBidi"/>
      <w:b/>
      <w:bCs/>
      <w:i/>
      <w:iCs/>
      <w:color w:val="4472C4" w:themeColor="accent1"/>
      <w:sz w:val="24"/>
      <w:szCs w:val="22"/>
      <w:lang w:eastAsia="en-US"/>
    </w:rPr>
  </w:style>
  <w:style w:type="paragraph" w:styleId="Pealkiri">
    <w:name w:val="Title"/>
    <w:basedOn w:val="Normaallaad"/>
    <w:link w:val="PealkiriMrk"/>
    <w:qFormat/>
    <w:rsid w:val="008A266D"/>
    <w:pPr>
      <w:spacing w:before="0" w:after="0"/>
      <w:jc w:val="center"/>
    </w:pPr>
    <w:rPr>
      <w:rFonts w:ascii="Times New Roman" w:eastAsia="Times New Roman" w:hAnsi="Times New Roman"/>
      <w:b/>
      <w:bCs/>
      <w:sz w:val="24"/>
      <w:szCs w:val="24"/>
    </w:rPr>
  </w:style>
  <w:style w:type="character" w:customStyle="1" w:styleId="PealkiriMrk">
    <w:name w:val="Pealkiri Märk"/>
    <w:basedOn w:val="Liguvaikefont"/>
    <w:link w:val="Pealkiri"/>
    <w:rsid w:val="008A266D"/>
    <w:rPr>
      <w:b/>
      <w:bCs/>
      <w:sz w:val="24"/>
      <w:szCs w:val="24"/>
      <w:lang w:eastAsia="en-US"/>
    </w:rPr>
  </w:style>
  <w:style w:type="character" w:customStyle="1" w:styleId="NormaallaadveebMrk">
    <w:name w:val="Normaallaad (veeb) Märk"/>
    <w:link w:val="Normaallaadveeb"/>
    <w:uiPriority w:val="99"/>
    <w:locked/>
    <w:rsid w:val="008A266D"/>
    <w:rPr>
      <w:sz w:val="24"/>
      <w:szCs w:val="24"/>
    </w:rPr>
  </w:style>
  <w:style w:type="paragraph" w:styleId="Kehatekst3">
    <w:name w:val="Body Text 3"/>
    <w:basedOn w:val="Normaallaad"/>
    <w:link w:val="Kehatekst3Mrk"/>
    <w:uiPriority w:val="99"/>
    <w:semiHidden/>
    <w:unhideWhenUsed/>
    <w:rsid w:val="008A266D"/>
    <w:pPr>
      <w:spacing w:before="0"/>
    </w:pPr>
    <w:rPr>
      <w:rFonts w:ascii="Times New Roman" w:hAnsi="Times New Roman"/>
      <w:sz w:val="16"/>
      <w:szCs w:val="16"/>
    </w:rPr>
  </w:style>
  <w:style w:type="character" w:customStyle="1" w:styleId="Kehatekst3Mrk">
    <w:name w:val="Kehatekst 3 Märk"/>
    <w:basedOn w:val="Liguvaikefont"/>
    <w:link w:val="Kehatekst3"/>
    <w:uiPriority w:val="99"/>
    <w:semiHidden/>
    <w:rsid w:val="008A266D"/>
    <w:rPr>
      <w:rFonts w:eastAsia="Calibri"/>
      <w:sz w:val="16"/>
      <w:szCs w:val="16"/>
      <w:lang w:eastAsia="en-US"/>
    </w:rPr>
  </w:style>
  <w:style w:type="paragraph" w:customStyle="1" w:styleId="Textbody">
    <w:name w:val="Text body"/>
    <w:basedOn w:val="Normaallaad"/>
    <w:rsid w:val="008A266D"/>
    <w:pPr>
      <w:suppressAutoHyphens/>
      <w:autoSpaceDN w:val="0"/>
      <w:spacing w:before="0" w:after="0"/>
      <w:jc w:val="both"/>
      <w:textAlignment w:val="baseline"/>
    </w:pPr>
    <w:rPr>
      <w:rFonts w:ascii="Times New Roman" w:eastAsia="Times New Roman" w:hAnsi="Times New Roman"/>
      <w:kern w:val="3"/>
      <w:sz w:val="20"/>
      <w:szCs w:val="24"/>
      <w:lang w:val="en-GB" w:eastAsia="zh-CN"/>
    </w:rPr>
  </w:style>
  <w:style w:type="character" w:customStyle="1" w:styleId="expand19-200">
    <w:name w:val="expand19-200"/>
    <w:basedOn w:val="Liguvaikefont"/>
    <w:rsid w:val="008835F8"/>
  </w:style>
  <w:style w:type="character" w:customStyle="1" w:styleId="Pealkiri1Mrk">
    <w:name w:val="Pealkiri 1 Märk"/>
    <w:basedOn w:val="Liguvaikefont"/>
    <w:link w:val="Pealkiri1"/>
    <w:rsid w:val="00C97E7B"/>
    <w:rPr>
      <w:rFonts w:asciiTheme="majorHAnsi" w:eastAsiaTheme="majorEastAsia" w:hAnsiTheme="majorHAnsi" w:cstheme="majorBidi"/>
      <w:color w:val="2F5496" w:themeColor="accent1" w:themeShade="BF"/>
      <w:sz w:val="32"/>
      <w:szCs w:val="32"/>
      <w:lang w:eastAsia="en-US"/>
    </w:rPr>
  </w:style>
  <w:style w:type="paragraph" w:customStyle="1" w:styleId="Default">
    <w:name w:val="Default"/>
    <w:rsid w:val="00335A48"/>
    <w:pPr>
      <w:autoSpaceDE w:val="0"/>
      <w:autoSpaceDN w:val="0"/>
      <w:adjustRightInd w:val="0"/>
    </w:pPr>
    <w:rPr>
      <w:rFonts w:eastAsiaTheme="minorHAnsi"/>
      <w:color w:val="000000"/>
      <w:sz w:val="24"/>
      <w:szCs w:val="24"/>
      <w:lang w:eastAsia="en-US"/>
    </w:rPr>
  </w:style>
  <w:style w:type="character" w:customStyle="1" w:styleId="Pealkiri2Mrk">
    <w:name w:val="Pealkiri 2 Märk"/>
    <w:basedOn w:val="Liguvaikefont"/>
    <w:link w:val="Pealkiri2"/>
    <w:semiHidden/>
    <w:rsid w:val="00233EE0"/>
    <w:rPr>
      <w:rFonts w:asciiTheme="majorHAnsi" w:eastAsiaTheme="majorEastAsia" w:hAnsiTheme="majorHAnsi" w:cstheme="majorBidi"/>
      <w:color w:val="2F5496" w:themeColor="accent1" w:themeShade="BF"/>
      <w:sz w:val="26"/>
      <w:szCs w:val="26"/>
      <w:lang w:eastAsia="en-US"/>
    </w:rPr>
  </w:style>
  <w:style w:type="character" w:customStyle="1" w:styleId="LoendilikMrk">
    <w:name w:val="Loendi lõik Märk"/>
    <w:basedOn w:val="Liguvaikefont"/>
    <w:link w:val="Loendilik"/>
    <w:uiPriority w:val="34"/>
    <w:locked/>
    <w:rsid w:val="00A1347D"/>
    <w:rPr>
      <w:rFonts w:ascii="Calibri" w:eastAsia="Calibri" w:hAnsi="Calibri"/>
      <w:sz w:val="22"/>
      <w:szCs w:val="22"/>
      <w:lang w:eastAsia="en-US"/>
    </w:rPr>
  </w:style>
  <w:style w:type="paragraph" w:customStyle="1" w:styleId="ATiitel">
    <w:name w:val="A Tiitel"/>
    <w:basedOn w:val="Normaallaad"/>
    <w:link w:val="ATiitelChar"/>
    <w:qFormat/>
    <w:rsid w:val="00BA793B"/>
    <w:pPr>
      <w:spacing w:before="480" w:after="480" w:line="480" w:lineRule="exact"/>
    </w:pPr>
    <w:rPr>
      <w:rFonts w:ascii="Arial" w:eastAsiaTheme="minorEastAsia" w:hAnsi="Arial" w:cstheme="minorBidi"/>
      <w:b/>
      <w:color w:val="FFFFFF" w:themeColor="background1"/>
      <w:spacing w:val="10"/>
      <w:sz w:val="40"/>
      <w:szCs w:val="28"/>
      <w:lang w:eastAsia="et-EE"/>
    </w:rPr>
  </w:style>
  <w:style w:type="character" w:customStyle="1" w:styleId="ATiitelChar">
    <w:name w:val="A Tiitel Char"/>
    <w:basedOn w:val="Liguvaikefont"/>
    <w:link w:val="ATiitel"/>
    <w:rsid w:val="00BA793B"/>
    <w:rPr>
      <w:rFonts w:ascii="Arial" w:eastAsiaTheme="minorEastAsia" w:hAnsi="Arial" w:cstheme="minorBidi"/>
      <w:b/>
      <w:color w:val="FFFFFF" w:themeColor="background1"/>
      <w:spacing w:val="10"/>
      <w:sz w:val="40"/>
      <w:szCs w:val="28"/>
    </w:rPr>
  </w:style>
  <w:style w:type="character" w:customStyle="1" w:styleId="Pealkiri3Mrk">
    <w:name w:val="Pealkiri 3 Märk"/>
    <w:basedOn w:val="Liguvaikefont"/>
    <w:link w:val="Pealkiri3"/>
    <w:semiHidden/>
    <w:rsid w:val="0077412D"/>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24">
      <w:bodyDiv w:val="1"/>
      <w:marLeft w:val="0"/>
      <w:marRight w:val="0"/>
      <w:marTop w:val="0"/>
      <w:marBottom w:val="0"/>
      <w:divBdr>
        <w:top w:val="none" w:sz="0" w:space="0" w:color="auto"/>
        <w:left w:val="none" w:sz="0" w:space="0" w:color="auto"/>
        <w:bottom w:val="none" w:sz="0" w:space="0" w:color="auto"/>
        <w:right w:val="none" w:sz="0" w:space="0" w:color="auto"/>
      </w:divBdr>
    </w:div>
    <w:div w:id="17972246">
      <w:bodyDiv w:val="1"/>
      <w:marLeft w:val="0"/>
      <w:marRight w:val="0"/>
      <w:marTop w:val="0"/>
      <w:marBottom w:val="0"/>
      <w:divBdr>
        <w:top w:val="none" w:sz="0" w:space="0" w:color="auto"/>
        <w:left w:val="none" w:sz="0" w:space="0" w:color="auto"/>
        <w:bottom w:val="none" w:sz="0" w:space="0" w:color="auto"/>
        <w:right w:val="none" w:sz="0" w:space="0" w:color="auto"/>
      </w:divBdr>
    </w:div>
    <w:div w:id="52043233">
      <w:bodyDiv w:val="1"/>
      <w:marLeft w:val="0"/>
      <w:marRight w:val="0"/>
      <w:marTop w:val="0"/>
      <w:marBottom w:val="0"/>
      <w:divBdr>
        <w:top w:val="none" w:sz="0" w:space="0" w:color="auto"/>
        <w:left w:val="none" w:sz="0" w:space="0" w:color="auto"/>
        <w:bottom w:val="none" w:sz="0" w:space="0" w:color="auto"/>
        <w:right w:val="none" w:sz="0" w:space="0" w:color="auto"/>
      </w:divBdr>
    </w:div>
    <w:div w:id="66928486">
      <w:bodyDiv w:val="1"/>
      <w:marLeft w:val="0"/>
      <w:marRight w:val="0"/>
      <w:marTop w:val="0"/>
      <w:marBottom w:val="0"/>
      <w:divBdr>
        <w:top w:val="none" w:sz="0" w:space="0" w:color="auto"/>
        <w:left w:val="none" w:sz="0" w:space="0" w:color="auto"/>
        <w:bottom w:val="none" w:sz="0" w:space="0" w:color="auto"/>
        <w:right w:val="none" w:sz="0" w:space="0" w:color="auto"/>
      </w:divBdr>
    </w:div>
    <w:div w:id="752355869">
      <w:bodyDiv w:val="1"/>
      <w:marLeft w:val="0"/>
      <w:marRight w:val="0"/>
      <w:marTop w:val="0"/>
      <w:marBottom w:val="0"/>
      <w:divBdr>
        <w:top w:val="none" w:sz="0" w:space="0" w:color="auto"/>
        <w:left w:val="none" w:sz="0" w:space="0" w:color="auto"/>
        <w:bottom w:val="none" w:sz="0" w:space="0" w:color="auto"/>
        <w:right w:val="none" w:sz="0" w:space="0" w:color="auto"/>
      </w:divBdr>
    </w:div>
    <w:div w:id="805126852">
      <w:bodyDiv w:val="1"/>
      <w:marLeft w:val="120"/>
      <w:marRight w:val="120"/>
      <w:marTop w:val="120"/>
      <w:marBottom w:val="120"/>
      <w:divBdr>
        <w:top w:val="none" w:sz="0" w:space="0" w:color="auto"/>
        <w:left w:val="none" w:sz="0" w:space="0" w:color="auto"/>
        <w:bottom w:val="none" w:sz="0" w:space="0" w:color="auto"/>
        <w:right w:val="none" w:sz="0" w:space="0" w:color="auto"/>
      </w:divBdr>
    </w:div>
    <w:div w:id="826869142">
      <w:bodyDiv w:val="1"/>
      <w:marLeft w:val="0"/>
      <w:marRight w:val="0"/>
      <w:marTop w:val="0"/>
      <w:marBottom w:val="0"/>
      <w:divBdr>
        <w:top w:val="none" w:sz="0" w:space="0" w:color="auto"/>
        <w:left w:val="none" w:sz="0" w:space="0" w:color="auto"/>
        <w:bottom w:val="none" w:sz="0" w:space="0" w:color="auto"/>
        <w:right w:val="none" w:sz="0" w:space="0" w:color="auto"/>
      </w:divBdr>
    </w:div>
    <w:div w:id="1210992245">
      <w:bodyDiv w:val="1"/>
      <w:marLeft w:val="0"/>
      <w:marRight w:val="0"/>
      <w:marTop w:val="0"/>
      <w:marBottom w:val="0"/>
      <w:divBdr>
        <w:top w:val="none" w:sz="0" w:space="0" w:color="auto"/>
        <w:left w:val="none" w:sz="0" w:space="0" w:color="auto"/>
        <w:bottom w:val="none" w:sz="0" w:space="0" w:color="auto"/>
        <w:right w:val="none" w:sz="0" w:space="0" w:color="auto"/>
      </w:divBdr>
    </w:div>
    <w:div w:id="1273245168">
      <w:bodyDiv w:val="1"/>
      <w:marLeft w:val="0"/>
      <w:marRight w:val="0"/>
      <w:marTop w:val="0"/>
      <w:marBottom w:val="0"/>
      <w:divBdr>
        <w:top w:val="none" w:sz="0" w:space="0" w:color="auto"/>
        <w:left w:val="none" w:sz="0" w:space="0" w:color="auto"/>
        <w:bottom w:val="none" w:sz="0" w:space="0" w:color="auto"/>
        <w:right w:val="none" w:sz="0" w:space="0" w:color="auto"/>
      </w:divBdr>
    </w:div>
    <w:div w:id="1287928811">
      <w:bodyDiv w:val="1"/>
      <w:marLeft w:val="0"/>
      <w:marRight w:val="0"/>
      <w:marTop w:val="0"/>
      <w:marBottom w:val="0"/>
      <w:divBdr>
        <w:top w:val="none" w:sz="0" w:space="0" w:color="auto"/>
        <w:left w:val="none" w:sz="0" w:space="0" w:color="auto"/>
        <w:bottom w:val="none" w:sz="0" w:space="0" w:color="auto"/>
        <w:right w:val="none" w:sz="0" w:space="0" w:color="auto"/>
      </w:divBdr>
    </w:div>
    <w:div w:id="1571571874">
      <w:bodyDiv w:val="1"/>
      <w:marLeft w:val="0"/>
      <w:marRight w:val="0"/>
      <w:marTop w:val="0"/>
      <w:marBottom w:val="0"/>
      <w:divBdr>
        <w:top w:val="none" w:sz="0" w:space="0" w:color="auto"/>
        <w:left w:val="none" w:sz="0" w:space="0" w:color="auto"/>
        <w:bottom w:val="none" w:sz="0" w:space="0" w:color="auto"/>
        <w:right w:val="none" w:sz="0" w:space="0" w:color="auto"/>
      </w:divBdr>
    </w:div>
    <w:div w:id="1619872664">
      <w:bodyDiv w:val="1"/>
      <w:marLeft w:val="0"/>
      <w:marRight w:val="0"/>
      <w:marTop w:val="0"/>
      <w:marBottom w:val="0"/>
      <w:divBdr>
        <w:top w:val="none" w:sz="0" w:space="0" w:color="auto"/>
        <w:left w:val="none" w:sz="0" w:space="0" w:color="auto"/>
        <w:bottom w:val="none" w:sz="0" w:space="0" w:color="auto"/>
        <w:right w:val="none" w:sz="0" w:space="0" w:color="auto"/>
      </w:divBdr>
    </w:div>
    <w:div w:id="1704864098">
      <w:bodyDiv w:val="1"/>
      <w:marLeft w:val="0"/>
      <w:marRight w:val="0"/>
      <w:marTop w:val="0"/>
      <w:marBottom w:val="0"/>
      <w:divBdr>
        <w:top w:val="none" w:sz="0" w:space="0" w:color="auto"/>
        <w:left w:val="none" w:sz="0" w:space="0" w:color="auto"/>
        <w:bottom w:val="none" w:sz="0" w:space="0" w:color="auto"/>
        <w:right w:val="none" w:sz="0" w:space="0" w:color="auto"/>
      </w:divBdr>
    </w:div>
    <w:div w:id="1711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1916006">
          <w:marLeft w:val="0"/>
          <w:marRight w:val="0"/>
          <w:marTop w:val="0"/>
          <w:marBottom w:val="0"/>
          <w:divBdr>
            <w:top w:val="none" w:sz="0" w:space="0" w:color="auto"/>
            <w:left w:val="none" w:sz="0" w:space="0" w:color="auto"/>
            <w:bottom w:val="none" w:sz="0" w:space="0" w:color="auto"/>
            <w:right w:val="none" w:sz="0" w:space="0" w:color="auto"/>
          </w:divBdr>
          <w:divsChild>
            <w:div w:id="1816600835">
              <w:marLeft w:val="0"/>
              <w:marRight w:val="0"/>
              <w:marTop w:val="0"/>
              <w:marBottom w:val="0"/>
              <w:divBdr>
                <w:top w:val="none" w:sz="0" w:space="0" w:color="auto"/>
                <w:left w:val="none" w:sz="0" w:space="0" w:color="auto"/>
                <w:bottom w:val="none" w:sz="0" w:space="0" w:color="auto"/>
                <w:right w:val="none" w:sz="0" w:space="0" w:color="auto"/>
              </w:divBdr>
              <w:divsChild>
                <w:div w:id="1228229129">
                  <w:marLeft w:val="0"/>
                  <w:marRight w:val="0"/>
                  <w:marTop w:val="0"/>
                  <w:marBottom w:val="0"/>
                  <w:divBdr>
                    <w:top w:val="none" w:sz="0" w:space="0" w:color="auto"/>
                    <w:left w:val="none" w:sz="0" w:space="0" w:color="auto"/>
                    <w:bottom w:val="none" w:sz="0" w:space="0" w:color="auto"/>
                    <w:right w:val="none" w:sz="0" w:space="0" w:color="auto"/>
                  </w:divBdr>
                  <w:divsChild>
                    <w:div w:id="2100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1796">
      <w:bodyDiv w:val="1"/>
      <w:marLeft w:val="0"/>
      <w:marRight w:val="0"/>
      <w:marTop w:val="0"/>
      <w:marBottom w:val="0"/>
      <w:divBdr>
        <w:top w:val="none" w:sz="0" w:space="0" w:color="auto"/>
        <w:left w:val="none" w:sz="0" w:space="0" w:color="auto"/>
        <w:bottom w:val="none" w:sz="0" w:space="0" w:color="auto"/>
        <w:right w:val="none" w:sz="0" w:space="0" w:color="auto"/>
      </w:divBdr>
    </w:div>
    <w:div w:id="1983924603">
      <w:bodyDiv w:val="1"/>
      <w:marLeft w:val="0"/>
      <w:marRight w:val="0"/>
      <w:marTop w:val="0"/>
      <w:marBottom w:val="0"/>
      <w:divBdr>
        <w:top w:val="none" w:sz="0" w:space="0" w:color="auto"/>
        <w:left w:val="none" w:sz="0" w:space="0" w:color="auto"/>
        <w:bottom w:val="none" w:sz="0" w:space="0" w:color="auto"/>
        <w:right w:val="none" w:sz="0" w:space="0" w:color="auto"/>
      </w:divBdr>
    </w:div>
    <w:div w:id="2029140032">
      <w:bodyDiv w:val="1"/>
      <w:marLeft w:val="0"/>
      <w:marRight w:val="0"/>
      <w:marTop w:val="0"/>
      <w:marBottom w:val="0"/>
      <w:divBdr>
        <w:top w:val="none" w:sz="0" w:space="0" w:color="auto"/>
        <w:left w:val="none" w:sz="0" w:space="0" w:color="auto"/>
        <w:bottom w:val="none" w:sz="0" w:space="0" w:color="auto"/>
        <w:right w:val="none" w:sz="0" w:space="0" w:color="auto"/>
      </w:divBdr>
    </w:div>
    <w:div w:id="2036225710">
      <w:bodyDiv w:val="1"/>
      <w:marLeft w:val="0"/>
      <w:marRight w:val="0"/>
      <w:marTop w:val="0"/>
      <w:marBottom w:val="0"/>
      <w:divBdr>
        <w:top w:val="none" w:sz="0" w:space="0" w:color="auto"/>
        <w:left w:val="none" w:sz="0" w:space="0" w:color="auto"/>
        <w:bottom w:val="none" w:sz="0" w:space="0" w:color="auto"/>
        <w:right w:val="none" w:sz="0" w:space="0" w:color="auto"/>
      </w:divBdr>
    </w:div>
    <w:div w:id="21421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Cristine\Documents\Eeln&#245;ud%20ja%20kirjad\seletuskiri.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9AAF-DC45-4938-ACAE-CE49466E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seletuskiri</Template>
  <TotalTime>10</TotalTime>
  <Pages>2</Pages>
  <Words>519</Words>
  <Characters>3824</Characters>
  <Application>Microsoft Office Word</Application>
  <DocSecurity>0</DocSecurity>
  <Lines>31</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4335</CharactersWithSpaces>
  <SharedDoc>false</SharedDoc>
  <HLinks>
    <vt:vector size="6" baseType="variant">
      <vt:variant>
        <vt:i4>786524</vt:i4>
      </vt:variant>
      <vt:variant>
        <vt:i4>3</vt:i4>
      </vt:variant>
      <vt:variant>
        <vt:i4>0</vt:i4>
      </vt:variant>
      <vt:variant>
        <vt:i4>5</vt:i4>
      </vt:variant>
      <vt:variant>
        <vt:lpwstr>http://www.rapina.ee/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"Lembo Neerot" &lt;lembo.neerot@mulgivald.ee&gt;</dc:creator>
  <cp:keywords/>
  <cp:lastModifiedBy>Lembo Neerot</cp:lastModifiedBy>
  <cp:revision>9</cp:revision>
  <cp:lastPrinted>2020-10-15T06:48:00Z</cp:lastPrinted>
  <dcterms:created xsi:type="dcterms:W3CDTF">2023-10-10T13:31:00Z</dcterms:created>
  <dcterms:modified xsi:type="dcterms:W3CDTF">2023-10-10T13:41:00Z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{dokumendi pealkiri}</vt:lpwstr>
  </property>
  <property fmtid="{D5CDD505-2E9C-101B-9397-08002B2CF9AE}" pid="3" name="delta_regNumber">
    <vt:lpwstr>{viit}</vt:lpwstr>
  </property>
  <property fmtid="{D5CDD505-2E9C-101B-9397-08002B2CF9AE}" pid="4" name="delta_regDateTime">
    <vt:lpwstr>{kuupäev}</vt:lpwstr>
  </property>
  <property fmtid="{D5CDD505-2E9C-101B-9397-08002B2CF9AE}" pid="5" name="delta_signerName">
    <vt:lpwstr>{allkirjastaja nimi}</vt:lpwstr>
  </property>
  <property fmtid="{D5CDD505-2E9C-101B-9397-08002B2CF9AE}" pid="6" name="delta_signerJobTitle">
    <vt:lpwstr>{allkirjastaja ametinimetus}</vt:lpwstr>
  </property>
  <property fmtid="{D5CDD505-2E9C-101B-9397-08002B2CF9AE}" pid="7" name="delta_recipientName">
    <vt:lpwstr>{saaja nimi}</vt:lpwstr>
  </property>
  <property fmtid="{D5CDD505-2E9C-101B-9397-08002B2CF9AE}" pid="8" name="delta_recipientStreetHouse">
    <vt:lpwstr>{saaja aadress}</vt:lpwstr>
  </property>
  <property fmtid="{D5CDD505-2E9C-101B-9397-08002B2CF9AE}" pid="9" name="delta_recipientPostalCity">
    <vt:lpwstr>{saaja aadress linn ja postikood}</vt:lpwstr>
  </property>
  <property fmtid="{D5CDD505-2E9C-101B-9397-08002B2CF9AE}" pid="10" name="delta_recipientPersonName">
    <vt:lpwstr>{adressaadi saaja nimi}</vt:lpwstr>
  </property>
  <property fmtid="{D5CDD505-2E9C-101B-9397-08002B2CF9AE}" pid="11" name="delta_recipientEmail">
    <vt:lpwstr>{saaja epostiaadress}</vt:lpwstr>
  </property>
  <property fmtid="{D5CDD505-2E9C-101B-9397-08002B2CF9AE}" pid="12" name="delta_ownerName">
    <vt:lpwstr>{koostaja nimi}</vt:lpwstr>
  </property>
  <property fmtid="{D5CDD505-2E9C-101B-9397-08002B2CF9AE}" pid="13" name="delta_ownerEmail">
    <vt:lpwstr>{koostaja epost}</vt:lpwstr>
  </property>
  <property fmtid="{D5CDD505-2E9C-101B-9397-08002B2CF9AE}" pid="14" name="delta_recipientName.1">
    <vt:lpwstr>{saaja nimi}</vt:lpwstr>
  </property>
  <property fmtid="{D5CDD505-2E9C-101B-9397-08002B2CF9AE}" pid="15" name="delta_recipientPersonName.1">
    <vt:lpwstr>{adressaadi saaja nimi}</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 linn ja postikood}</vt:lpwstr>
  </property>
  <property fmtid="{D5CDD505-2E9C-101B-9397-08002B2CF9AE}" pid="19" name="delta_accessRestrictionReason">
    <vt:lpwstr>{jpp alus}</vt:lpwstr>
  </property>
  <property fmtid="{D5CDD505-2E9C-101B-9397-08002B2CF9AE}" pid="20" name="delta_accessRestrictionBeginDate">
    <vt:lpwstr>{jpp alates}</vt:lpwstr>
  </property>
  <property fmtid="{D5CDD505-2E9C-101B-9397-08002B2CF9AE}" pid="21" name="delta_accessRestrictionEndDate">
    <vt:lpwstr>{jpp kuni}</vt:lpwstr>
  </property>
  <property fmtid="{D5CDD505-2E9C-101B-9397-08002B2CF9AE}" pid="22" name="delta_ownerPhone">
    <vt:lpwstr>{koostaja telefon}</vt:lpwstr>
  </property>
  <property fmtid="{D5CDD505-2E9C-101B-9397-08002B2CF9AE}" pid="23" name="delta_senderRegDateTime">
    <vt:lpwstr>{saatja kuupäev}</vt:lpwstr>
  </property>
  <property fmtid="{D5CDD505-2E9C-101B-9397-08002B2CF9AE}" pid="24" name="delta_senderRegNumber">
    <vt:lpwstr>{saatja viit}</vt:lpwstr>
  </property>
  <property fmtid="{D5CDD505-2E9C-101B-9397-08002B2CF9AE}" pid="25" name="delta_content">
    <vt:lpwstr>{sisu}</vt:lpwstr>
  </property>
</Properties>
</file>