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5493" w14:textId="77777777" w:rsidR="002C600A" w:rsidRPr="008D20BB" w:rsidRDefault="00FB5A2B" w:rsidP="002B2828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et-EE"/>
        </w:rPr>
      </w:pPr>
      <w:r w:rsidRPr="008D20BB">
        <w:rPr>
          <w:rFonts w:ascii="Times New Roman" w:hAnsi="Times New Roman"/>
          <w:b/>
          <w:sz w:val="28"/>
          <w:szCs w:val="28"/>
          <w:lang w:val="et-EE"/>
        </w:rPr>
        <w:t>HUVIHARIDUSE JA HUVITEGEV</w:t>
      </w:r>
      <w:r w:rsidR="002B2828" w:rsidRPr="008D20BB">
        <w:rPr>
          <w:rFonts w:ascii="Times New Roman" w:hAnsi="Times New Roman"/>
          <w:b/>
          <w:sz w:val="28"/>
          <w:szCs w:val="28"/>
          <w:lang w:val="et-EE"/>
        </w:rPr>
        <w:t>USE TOETUSE TAOTLUS</w:t>
      </w:r>
    </w:p>
    <w:p w14:paraId="0D9C1CFA" w14:textId="77777777" w:rsidR="002B2828" w:rsidRPr="008D20BB" w:rsidRDefault="002B2828" w:rsidP="002B2828">
      <w:pPr>
        <w:spacing w:after="0" w:line="240" w:lineRule="auto"/>
        <w:ind w:left="142"/>
        <w:rPr>
          <w:rFonts w:ascii="Times New Roman" w:hAnsi="Times New Roman"/>
          <w:b/>
          <w:bCs/>
          <w:color w:val="FF0000"/>
          <w:sz w:val="24"/>
          <w:szCs w:val="24"/>
          <w:lang w:val="fi-FI"/>
        </w:rPr>
      </w:pPr>
    </w:p>
    <w:p w14:paraId="391059E5" w14:textId="77777777" w:rsidR="001E058E" w:rsidRPr="004D4E39" w:rsidRDefault="007E51E2" w:rsidP="002B2828">
      <w:pPr>
        <w:spacing w:after="0" w:line="276" w:lineRule="auto"/>
        <w:ind w:left="142"/>
        <w:rPr>
          <w:rFonts w:ascii="Times New Roman" w:hAnsi="Times New Roman"/>
          <w:b/>
          <w:noProof/>
          <w:szCs w:val="24"/>
          <w:lang w:val="et-EE"/>
        </w:rPr>
      </w:pPr>
      <w:r w:rsidRPr="004D4E39">
        <w:rPr>
          <w:rFonts w:ascii="Times New Roman" w:hAnsi="Times New Roman"/>
          <w:b/>
          <w:noProof/>
          <w:szCs w:val="24"/>
          <w:lang w:val="et-EE"/>
        </w:rPr>
        <w:t>T</w:t>
      </w:r>
      <w:r w:rsidR="000B143A" w:rsidRPr="004D4E39">
        <w:rPr>
          <w:rFonts w:ascii="Times New Roman" w:hAnsi="Times New Roman"/>
          <w:b/>
          <w:noProof/>
          <w:szCs w:val="24"/>
          <w:lang w:val="et-EE"/>
        </w:rPr>
        <w:t>aotleja</w:t>
      </w:r>
      <w:r w:rsidR="00464364" w:rsidRPr="004D4E39">
        <w:rPr>
          <w:rFonts w:ascii="Times New Roman" w:hAnsi="Times New Roman"/>
          <w:b/>
          <w:noProof/>
          <w:szCs w:val="24"/>
          <w:lang w:val="et-EE"/>
        </w:rPr>
        <w:t xml:space="preserve"> andmed</w:t>
      </w:r>
    </w:p>
    <w:tbl>
      <w:tblPr>
        <w:tblStyle w:val="Kontuurtabel"/>
        <w:tblW w:w="0" w:type="auto"/>
        <w:tblInd w:w="10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39"/>
        <w:gridCol w:w="549"/>
        <w:gridCol w:w="550"/>
        <w:gridCol w:w="550"/>
        <w:gridCol w:w="550"/>
        <w:gridCol w:w="352"/>
        <w:gridCol w:w="198"/>
        <w:gridCol w:w="550"/>
        <w:gridCol w:w="386"/>
        <w:gridCol w:w="164"/>
        <w:gridCol w:w="549"/>
        <w:gridCol w:w="550"/>
        <w:gridCol w:w="550"/>
        <w:gridCol w:w="550"/>
        <w:gridCol w:w="1651"/>
      </w:tblGrid>
      <w:tr w:rsidR="007E51E2" w:rsidRPr="004D4E39" w14:paraId="05DD54D2" w14:textId="77777777" w:rsidTr="00565590">
        <w:tc>
          <w:tcPr>
            <w:tcW w:w="2439" w:type="dxa"/>
            <w:vAlign w:val="center"/>
          </w:tcPr>
          <w:p w14:paraId="43556D13" w14:textId="77777777" w:rsidR="007E51E2" w:rsidRPr="004D4E39" w:rsidRDefault="000B143A" w:rsidP="000B143A">
            <w:pPr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  <w:r w:rsidRPr="004D4E39"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  <w:t>Ees- ja perekonnanimi</w:t>
            </w:r>
          </w:p>
        </w:tc>
        <w:tc>
          <w:tcPr>
            <w:tcW w:w="7699" w:type="dxa"/>
            <w:gridSpan w:val="14"/>
            <w:vAlign w:val="center"/>
          </w:tcPr>
          <w:p w14:paraId="3F46454C" w14:textId="77777777" w:rsidR="007E51E2" w:rsidRPr="004D4E39" w:rsidRDefault="007E51E2" w:rsidP="005A1F95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</w:tr>
      <w:tr w:rsidR="00565590" w:rsidRPr="004D4E39" w14:paraId="0DB386E9" w14:textId="77777777" w:rsidTr="00565590">
        <w:trPr>
          <w:gridAfter w:val="1"/>
          <w:wAfter w:w="1651" w:type="dxa"/>
        </w:trPr>
        <w:tc>
          <w:tcPr>
            <w:tcW w:w="2439" w:type="dxa"/>
            <w:vAlign w:val="bottom"/>
          </w:tcPr>
          <w:p w14:paraId="170BB876" w14:textId="77777777" w:rsidR="00565590" w:rsidRPr="004D4E39" w:rsidRDefault="00565590" w:rsidP="00D91BA8">
            <w:pPr>
              <w:spacing w:before="120" w:line="276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  <w:r w:rsidRPr="004D4E39"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  <w:t>Isikukood</w:t>
            </w:r>
          </w:p>
        </w:tc>
        <w:tc>
          <w:tcPr>
            <w:tcW w:w="549" w:type="dxa"/>
            <w:vAlign w:val="bottom"/>
          </w:tcPr>
          <w:p w14:paraId="37B034E0" w14:textId="77777777" w:rsidR="00565590" w:rsidRPr="004D4E39" w:rsidRDefault="00565590" w:rsidP="00D91BA8">
            <w:pPr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550" w:type="dxa"/>
            <w:vAlign w:val="bottom"/>
          </w:tcPr>
          <w:p w14:paraId="7DE93D14" w14:textId="77777777" w:rsidR="00565590" w:rsidRPr="004D4E39" w:rsidRDefault="00565590" w:rsidP="00D91BA8">
            <w:pPr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550" w:type="dxa"/>
            <w:vAlign w:val="bottom"/>
          </w:tcPr>
          <w:p w14:paraId="77D921F2" w14:textId="77777777" w:rsidR="00565590" w:rsidRPr="004D4E39" w:rsidRDefault="00565590" w:rsidP="00D91BA8">
            <w:pPr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550" w:type="dxa"/>
            <w:vAlign w:val="bottom"/>
          </w:tcPr>
          <w:p w14:paraId="5FF84084" w14:textId="77777777" w:rsidR="00565590" w:rsidRPr="004D4E39" w:rsidRDefault="00565590" w:rsidP="00D91BA8">
            <w:pPr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51CFEEAE" w14:textId="77777777" w:rsidR="00565590" w:rsidRPr="004D4E39" w:rsidRDefault="00565590" w:rsidP="00D91BA8">
            <w:pPr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550" w:type="dxa"/>
            <w:vAlign w:val="bottom"/>
          </w:tcPr>
          <w:p w14:paraId="3104642D" w14:textId="77777777" w:rsidR="00565590" w:rsidRPr="004D4E39" w:rsidRDefault="00565590" w:rsidP="00D91BA8">
            <w:pPr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1083D975" w14:textId="77777777" w:rsidR="00565590" w:rsidRPr="004D4E39" w:rsidRDefault="00565590" w:rsidP="00D91BA8">
            <w:pPr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549" w:type="dxa"/>
            <w:vAlign w:val="bottom"/>
          </w:tcPr>
          <w:p w14:paraId="2D3A1F71" w14:textId="77777777" w:rsidR="00565590" w:rsidRPr="004D4E39" w:rsidRDefault="00565590" w:rsidP="00D91BA8">
            <w:pPr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550" w:type="dxa"/>
            <w:vAlign w:val="bottom"/>
          </w:tcPr>
          <w:p w14:paraId="29D505E6" w14:textId="77777777" w:rsidR="00565590" w:rsidRPr="004D4E39" w:rsidRDefault="00565590" w:rsidP="00D91BA8">
            <w:pPr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550" w:type="dxa"/>
            <w:vAlign w:val="bottom"/>
          </w:tcPr>
          <w:p w14:paraId="6C5005D8" w14:textId="77777777" w:rsidR="00565590" w:rsidRPr="004D4E39" w:rsidRDefault="00565590" w:rsidP="00D91BA8">
            <w:pPr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550" w:type="dxa"/>
            <w:vAlign w:val="bottom"/>
          </w:tcPr>
          <w:p w14:paraId="54FD1FA3" w14:textId="77777777" w:rsidR="00565590" w:rsidRPr="004D4E39" w:rsidRDefault="00565590" w:rsidP="00D91BA8">
            <w:pPr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</w:tr>
      <w:tr w:rsidR="001E058E" w:rsidRPr="004D4E39" w14:paraId="458EB55B" w14:textId="77777777" w:rsidTr="00565590">
        <w:tc>
          <w:tcPr>
            <w:tcW w:w="2439" w:type="dxa"/>
            <w:vAlign w:val="center"/>
          </w:tcPr>
          <w:p w14:paraId="3B4B5231" w14:textId="1B1C1910" w:rsidR="001E058E" w:rsidRPr="004D4E39" w:rsidRDefault="0020224A" w:rsidP="007E51E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  <w:r w:rsidRPr="004D4E39"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  <w:t>Rahvastikuregistrijärgne elukoht</w:t>
            </w:r>
          </w:p>
        </w:tc>
        <w:tc>
          <w:tcPr>
            <w:tcW w:w="7699" w:type="dxa"/>
            <w:gridSpan w:val="14"/>
            <w:vAlign w:val="center"/>
          </w:tcPr>
          <w:p w14:paraId="539CE875" w14:textId="77777777" w:rsidR="001E058E" w:rsidRPr="004D4E39" w:rsidRDefault="001E058E" w:rsidP="005A1F95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</w:tr>
      <w:tr w:rsidR="00464364" w:rsidRPr="004D4E39" w14:paraId="3A10B3B9" w14:textId="77777777" w:rsidTr="00565590">
        <w:tc>
          <w:tcPr>
            <w:tcW w:w="2439" w:type="dxa"/>
            <w:vAlign w:val="center"/>
          </w:tcPr>
          <w:p w14:paraId="0ED050A2" w14:textId="77777777" w:rsidR="00464364" w:rsidRPr="004D4E39" w:rsidRDefault="00464364" w:rsidP="000C0995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  <w:r w:rsidRPr="004D4E39"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  <w:t>Telefon</w:t>
            </w:r>
          </w:p>
        </w:tc>
        <w:tc>
          <w:tcPr>
            <w:tcW w:w="2551" w:type="dxa"/>
            <w:gridSpan w:val="5"/>
            <w:vAlign w:val="center"/>
          </w:tcPr>
          <w:p w14:paraId="68B211E5" w14:textId="77777777" w:rsidR="00464364" w:rsidRPr="004D4E39" w:rsidRDefault="00464364" w:rsidP="000C0995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2655D21" w14:textId="77777777" w:rsidR="00464364" w:rsidRPr="004D4E39" w:rsidRDefault="00464364" w:rsidP="000C0995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  <w:r w:rsidRPr="004D4E39"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  <w:t>e-post</w:t>
            </w:r>
          </w:p>
        </w:tc>
        <w:tc>
          <w:tcPr>
            <w:tcW w:w="4014" w:type="dxa"/>
            <w:gridSpan w:val="6"/>
            <w:vAlign w:val="center"/>
          </w:tcPr>
          <w:p w14:paraId="55B273C8" w14:textId="77777777" w:rsidR="00464364" w:rsidRPr="004D4E39" w:rsidRDefault="00464364" w:rsidP="000C0995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</w:tr>
      <w:tr w:rsidR="00967FE9" w:rsidRPr="004D4E39" w14:paraId="6A6E1A0C" w14:textId="77777777" w:rsidTr="00565590">
        <w:tc>
          <w:tcPr>
            <w:tcW w:w="2439" w:type="dxa"/>
            <w:vAlign w:val="center"/>
          </w:tcPr>
          <w:p w14:paraId="2DCB818C" w14:textId="77777777" w:rsidR="00967FE9" w:rsidRPr="004D4E39" w:rsidRDefault="00967FE9" w:rsidP="000C0995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  <w:r w:rsidRPr="004D4E39"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  <w:t>Seos lapsega</w:t>
            </w:r>
          </w:p>
        </w:tc>
        <w:tc>
          <w:tcPr>
            <w:tcW w:w="7699" w:type="dxa"/>
            <w:gridSpan w:val="14"/>
            <w:vAlign w:val="center"/>
          </w:tcPr>
          <w:p w14:paraId="73359A51" w14:textId="1FFA38DB" w:rsidR="00967FE9" w:rsidRPr="004D4E39" w:rsidRDefault="00FC7A9E" w:rsidP="00FB5A2B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  <w:sdt>
              <w:sdtPr>
                <w:rPr>
                  <w:rFonts w:ascii="Times New Roman" w:hAnsi="Times New Roman"/>
                  <w:noProof/>
                  <w:sz w:val="20"/>
                  <w:szCs w:val="20"/>
                  <w:lang w:val="et-EE"/>
                </w:rPr>
                <w:id w:val="-43282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E9" w:rsidRPr="004D4E39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et-EE"/>
                  </w:rPr>
                  <w:t>☐</w:t>
                </w:r>
              </w:sdtContent>
            </w:sdt>
            <w:r w:rsidR="00967FE9" w:rsidRPr="004D4E39"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  <w:t xml:space="preserve"> Lapse vanem</w:t>
            </w:r>
            <w:r w:rsidR="00FB5A2B" w:rsidRPr="004D4E39"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  <w:t xml:space="preserve">             </w:t>
            </w:r>
            <w:sdt>
              <w:sdtPr>
                <w:rPr>
                  <w:rFonts w:ascii="Times New Roman" w:hAnsi="Times New Roman"/>
                  <w:noProof/>
                  <w:sz w:val="20"/>
                  <w:szCs w:val="20"/>
                  <w:lang w:val="et-EE"/>
                </w:rPr>
                <w:id w:val="-55254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E9" w:rsidRPr="004D4E39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et-EE"/>
                  </w:rPr>
                  <w:t>☐</w:t>
                </w:r>
              </w:sdtContent>
            </w:sdt>
            <w:r w:rsidR="00967FE9" w:rsidRPr="004D4E39"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  <w:t xml:space="preserve"> Lapsele määratud eestkostja</w:t>
            </w:r>
            <w:r w:rsidR="00967FE9" w:rsidRPr="004D4E39"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  <w:tab/>
            </w:r>
          </w:p>
        </w:tc>
      </w:tr>
    </w:tbl>
    <w:p w14:paraId="3A172636" w14:textId="0AE7EAD0" w:rsidR="0020224A" w:rsidRPr="004D4E39" w:rsidRDefault="0020224A" w:rsidP="00967FE9">
      <w:pPr>
        <w:spacing w:before="120" w:after="0" w:line="240" w:lineRule="auto"/>
        <w:ind w:left="142"/>
        <w:rPr>
          <w:rFonts w:ascii="Times New Roman" w:hAnsi="Times New Roman"/>
          <w:b/>
          <w:bCs/>
          <w:i/>
          <w:iCs/>
          <w:noProof/>
          <w:sz w:val="20"/>
          <w:szCs w:val="20"/>
          <w:lang w:val="et-EE"/>
        </w:rPr>
      </w:pPr>
      <w:r w:rsidRPr="004D4E39">
        <w:rPr>
          <w:rFonts w:ascii="Times New Roman" w:hAnsi="Times New Roman"/>
          <w:b/>
          <w:bCs/>
          <w:i/>
          <w:iCs/>
          <w:noProof/>
          <w:sz w:val="20"/>
          <w:szCs w:val="20"/>
          <w:lang w:val="et-EE"/>
        </w:rPr>
        <w:t>Täidab kolme ja eanamalapseli</w:t>
      </w:r>
      <w:r w:rsidR="004D4E39">
        <w:rPr>
          <w:rFonts w:ascii="Times New Roman" w:hAnsi="Times New Roman"/>
          <w:b/>
          <w:bCs/>
          <w:i/>
          <w:iCs/>
          <w:noProof/>
          <w:sz w:val="20"/>
          <w:szCs w:val="20"/>
          <w:lang w:val="et-EE"/>
        </w:rPr>
        <w:t>n</w:t>
      </w:r>
      <w:r w:rsidRPr="004D4E39">
        <w:rPr>
          <w:rFonts w:ascii="Times New Roman" w:hAnsi="Times New Roman"/>
          <w:b/>
          <w:bCs/>
          <w:i/>
          <w:iCs/>
          <w:noProof/>
          <w:sz w:val="20"/>
          <w:szCs w:val="20"/>
          <w:lang w:val="et-EE"/>
        </w:rPr>
        <w:t xml:space="preserve">e ning vähekindlustatud </w:t>
      </w:r>
      <w:r w:rsidR="008E594E" w:rsidRPr="004D4E39">
        <w:rPr>
          <w:rFonts w:ascii="Times New Roman" w:hAnsi="Times New Roman"/>
          <w:b/>
          <w:bCs/>
          <w:i/>
          <w:iCs/>
          <w:noProof/>
          <w:sz w:val="20"/>
          <w:szCs w:val="20"/>
          <w:lang w:val="et-EE"/>
        </w:rPr>
        <w:t xml:space="preserve">pere </w:t>
      </w:r>
    </w:p>
    <w:p w14:paraId="1CEA2BAF" w14:textId="2E5F18C2" w:rsidR="00967FE9" w:rsidRPr="004D4E39" w:rsidRDefault="00967FE9" w:rsidP="00967FE9">
      <w:pPr>
        <w:spacing w:before="120" w:after="0" w:line="240" w:lineRule="auto"/>
        <w:ind w:left="142"/>
        <w:rPr>
          <w:rFonts w:ascii="Times New Roman" w:hAnsi="Times New Roman"/>
          <w:noProof/>
          <w:sz w:val="20"/>
          <w:szCs w:val="20"/>
          <w:lang w:val="et-EE"/>
        </w:rPr>
      </w:pPr>
      <w:r w:rsidRPr="004D4E39">
        <w:rPr>
          <w:rFonts w:ascii="Times New Roman" w:hAnsi="Times New Roman"/>
          <w:noProof/>
          <w:sz w:val="20"/>
          <w:szCs w:val="20"/>
          <w:lang w:val="et-EE"/>
        </w:rPr>
        <w:t>Leibkonda kuuluvad:</w:t>
      </w:r>
    </w:p>
    <w:tbl>
      <w:tblPr>
        <w:tblStyle w:val="Kontuurtabel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90"/>
        <w:gridCol w:w="2410"/>
        <w:gridCol w:w="2693"/>
      </w:tblGrid>
      <w:tr w:rsidR="004D4E39" w:rsidRPr="004D4E39" w14:paraId="795FC3F7" w14:textId="77777777" w:rsidTr="004D4E39">
        <w:tc>
          <w:tcPr>
            <w:tcW w:w="4990" w:type="dxa"/>
            <w:vAlign w:val="center"/>
          </w:tcPr>
          <w:p w14:paraId="5E9A8C93" w14:textId="77777777" w:rsidR="004D4E39" w:rsidRPr="004D4E39" w:rsidRDefault="004D4E39" w:rsidP="00967FE9">
            <w:pPr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  <w:r w:rsidRPr="004D4E39"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  <w:t>Ees- ja perekonnanimi</w:t>
            </w:r>
          </w:p>
        </w:tc>
        <w:tc>
          <w:tcPr>
            <w:tcW w:w="2410" w:type="dxa"/>
            <w:vAlign w:val="center"/>
          </w:tcPr>
          <w:p w14:paraId="6A0FBF7D" w14:textId="69946E4E" w:rsidR="004D4E39" w:rsidRPr="004D4E39" w:rsidRDefault="005B7D3C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  <w:t>Sünniaeg</w:t>
            </w:r>
          </w:p>
        </w:tc>
        <w:tc>
          <w:tcPr>
            <w:tcW w:w="2693" w:type="dxa"/>
            <w:vAlign w:val="center"/>
          </w:tcPr>
          <w:p w14:paraId="0E695147" w14:textId="523D461D" w:rsidR="004D4E39" w:rsidRPr="004D4E39" w:rsidRDefault="004D4E39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  <w:r w:rsidRPr="004D4E39"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  <w:t>Sissetulek kuus*</w:t>
            </w:r>
          </w:p>
        </w:tc>
      </w:tr>
      <w:tr w:rsidR="004D4E39" w:rsidRPr="004D4E39" w14:paraId="600CE9BD" w14:textId="77777777" w:rsidTr="004D4E39">
        <w:tc>
          <w:tcPr>
            <w:tcW w:w="4990" w:type="dxa"/>
            <w:vAlign w:val="center"/>
          </w:tcPr>
          <w:p w14:paraId="69EDDD41" w14:textId="77777777" w:rsidR="004D4E39" w:rsidRPr="004D4E39" w:rsidRDefault="004D4E39" w:rsidP="00967FE9">
            <w:pPr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2410" w:type="dxa"/>
            <w:vAlign w:val="center"/>
          </w:tcPr>
          <w:p w14:paraId="654DF0A3" w14:textId="77777777" w:rsidR="004D4E39" w:rsidRPr="004D4E39" w:rsidRDefault="004D4E39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2693" w:type="dxa"/>
            <w:vAlign w:val="center"/>
          </w:tcPr>
          <w:p w14:paraId="24A4C456" w14:textId="77777777" w:rsidR="004D4E39" w:rsidRPr="004D4E39" w:rsidRDefault="004D4E39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</w:tr>
      <w:tr w:rsidR="004D4E39" w:rsidRPr="004D4E39" w14:paraId="4482F49D" w14:textId="77777777" w:rsidTr="004D4E39">
        <w:tc>
          <w:tcPr>
            <w:tcW w:w="4990" w:type="dxa"/>
            <w:vAlign w:val="center"/>
          </w:tcPr>
          <w:p w14:paraId="6A6FD0F9" w14:textId="77777777" w:rsidR="004D4E39" w:rsidRPr="004D4E39" w:rsidRDefault="004D4E39" w:rsidP="00967FE9">
            <w:pPr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2410" w:type="dxa"/>
            <w:vAlign w:val="center"/>
          </w:tcPr>
          <w:p w14:paraId="5EB0CE13" w14:textId="77777777" w:rsidR="004D4E39" w:rsidRPr="004D4E39" w:rsidRDefault="004D4E39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2693" w:type="dxa"/>
            <w:vAlign w:val="center"/>
          </w:tcPr>
          <w:p w14:paraId="5B7221AE" w14:textId="77777777" w:rsidR="004D4E39" w:rsidRPr="004D4E39" w:rsidRDefault="004D4E39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</w:tr>
      <w:tr w:rsidR="004D4E39" w:rsidRPr="004D4E39" w14:paraId="0D25DCA2" w14:textId="77777777" w:rsidTr="004D4E39">
        <w:tc>
          <w:tcPr>
            <w:tcW w:w="4990" w:type="dxa"/>
            <w:vAlign w:val="center"/>
          </w:tcPr>
          <w:p w14:paraId="6EEF1428" w14:textId="77777777" w:rsidR="004D4E39" w:rsidRPr="004D4E39" w:rsidRDefault="004D4E39" w:rsidP="00967FE9">
            <w:pPr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2410" w:type="dxa"/>
            <w:vAlign w:val="center"/>
          </w:tcPr>
          <w:p w14:paraId="64E53CAA" w14:textId="77777777" w:rsidR="004D4E39" w:rsidRPr="004D4E39" w:rsidRDefault="004D4E39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2693" w:type="dxa"/>
            <w:vAlign w:val="center"/>
          </w:tcPr>
          <w:p w14:paraId="621CFD14" w14:textId="77777777" w:rsidR="004D4E39" w:rsidRPr="004D4E39" w:rsidRDefault="004D4E39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</w:tr>
      <w:tr w:rsidR="004D4E39" w:rsidRPr="004D4E39" w14:paraId="2C56CD18" w14:textId="77777777" w:rsidTr="004D4E39">
        <w:tc>
          <w:tcPr>
            <w:tcW w:w="4990" w:type="dxa"/>
            <w:vAlign w:val="center"/>
          </w:tcPr>
          <w:p w14:paraId="008DE9B4" w14:textId="77777777" w:rsidR="004D4E39" w:rsidRPr="004D4E39" w:rsidRDefault="004D4E39" w:rsidP="00967FE9">
            <w:pPr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2410" w:type="dxa"/>
            <w:vAlign w:val="center"/>
          </w:tcPr>
          <w:p w14:paraId="5F4B505E" w14:textId="77777777" w:rsidR="004D4E39" w:rsidRPr="004D4E39" w:rsidRDefault="004D4E39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2693" w:type="dxa"/>
            <w:vAlign w:val="center"/>
          </w:tcPr>
          <w:p w14:paraId="108A7FD5" w14:textId="77777777" w:rsidR="004D4E39" w:rsidRPr="004D4E39" w:rsidRDefault="004D4E39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</w:tr>
      <w:tr w:rsidR="004D4E39" w:rsidRPr="004D4E39" w14:paraId="69CF74CA" w14:textId="77777777" w:rsidTr="004D4E39">
        <w:tc>
          <w:tcPr>
            <w:tcW w:w="4990" w:type="dxa"/>
            <w:vAlign w:val="center"/>
          </w:tcPr>
          <w:p w14:paraId="1906ECD6" w14:textId="77777777" w:rsidR="004D4E39" w:rsidRPr="004D4E39" w:rsidRDefault="004D4E39" w:rsidP="00967FE9">
            <w:pPr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2410" w:type="dxa"/>
            <w:vAlign w:val="center"/>
          </w:tcPr>
          <w:p w14:paraId="39B87C6C" w14:textId="77777777" w:rsidR="004D4E39" w:rsidRPr="004D4E39" w:rsidRDefault="004D4E39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2693" w:type="dxa"/>
            <w:vAlign w:val="center"/>
          </w:tcPr>
          <w:p w14:paraId="4E45E0D7" w14:textId="77777777" w:rsidR="004D4E39" w:rsidRPr="004D4E39" w:rsidRDefault="004D4E39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</w:tr>
      <w:tr w:rsidR="004D4E39" w:rsidRPr="004D4E39" w14:paraId="6A8FBA8A" w14:textId="77777777" w:rsidTr="004D4E39">
        <w:tc>
          <w:tcPr>
            <w:tcW w:w="4990" w:type="dxa"/>
            <w:vAlign w:val="center"/>
          </w:tcPr>
          <w:p w14:paraId="48F6EAE3" w14:textId="77777777" w:rsidR="004D4E39" w:rsidRPr="004D4E39" w:rsidRDefault="004D4E39" w:rsidP="00967FE9">
            <w:pPr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2410" w:type="dxa"/>
            <w:vAlign w:val="center"/>
          </w:tcPr>
          <w:p w14:paraId="439DF117" w14:textId="77777777" w:rsidR="004D4E39" w:rsidRPr="004D4E39" w:rsidRDefault="004D4E39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2693" w:type="dxa"/>
            <w:vAlign w:val="center"/>
          </w:tcPr>
          <w:p w14:paraId="5931E7A0" w14:textId="77777777" w:rsidR="004D4E39" w:rsidRPr="004D4E39" w:rsidRDefault="004D4E39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</w:tr>
      <w:tr w:rsidR="004D4E39" w:rsidRPr="004D4E39" w14:paraId="4DC0187D" w14:textId="77777777" w:rsidTr="004D4E39">
        <w:tc>
          <w:tcPr>
            <w:tcW w:w="4990" w:type="dxa"/>
            <w:vAlign w:val="center"/>
          </w:tcPr>
          <w:p w14:paraId="56C05DAC" w14:textId="77777777" w:rsidR="004D4E39" w:rsidRPr="004D4E39" w:rsidRDefault="004D4E39" w:rsidP="00967FE9">
            <w:pPr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2410" w:type="dxa"/>
            <w:vAlign w:val="center"/>
          </w:tcPr>
          <w:p w14:paraId="2CD665BA" w14:textId="77777777" w:rsidR="004D4E39" w:rsidRPr="004D4E39" w:rsidRDefault="004D4E39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2693" w:type="dxa"/>
            <w:vAlign w:val="center"/>
          </w:tcPr>
          <w:p w14:paraId="5CA8AB4A" w14:textId="77777777" w:rsidR="004D4E39" w:rsidRPr="004D4E39" w:rsidRDefault="004D4E39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</w:tr>
    </w:tbl>
    <w:p w14:paraId="6B71DF55" w14:textId="63AE4F1A" w:rsidR="00967FE9" w:rsidRPr="004D4E39" w:rsidRDefault="00967FE9" w:rsidP="0020224A">
      <w:pPr>
        <w:spacing w:after="0" w:line="276" w:lineRule="auto"/>
        <w:rPr>
          <w:rFonts w:ascii="Times New Roman" w:hAnsi="Times New Roman"/>
          <w:i/>
          <w:iCs/>
          <w:noProof/>
          <w:sz w:val="20"/>
          <w:szCs w:val="20"/>
          <w:lang w:val="et-EE"/>
        </w:rPr>
      </w:pPr>
      <w:r w:rsidRPr="004D4E39">
        <w:rPr>
          <w:rFonts w:ascii="Times New Roman" w:hAnsi="Times New Roman"/>
          <w:i/>
          <w:noProof/>
          <w:sz w:val="18"/>
          <w:szCs w:val="18"/>
          <w:lang w:val="et-EE"/>
        </w:rPr>
        <w:t xml:space="preserve">    </w:t>
      </w:r>
      <w:r w:rsidR="00DF30DD" w:rsidRPr="004D4E39">
        <w:rPr>
          <w:rFonts w:ascii="Times New Roman" w:hAnsi="Times New Roman"/>
          <w:i/>
          <w:iCs/>
          <w:noProof/>
          <w:sz w:val="20"/>
          <w:szCs w:val="20"/>
          <w:lang w:val="et-EE"/>
        </w:rPr>
        <w:t xml:space="preserve">* Kolme ja enama lapselised pered ei pea täitma </w:t>
      </w:r>
    </w:p>
    <w:p w14:paraId="66019F73" w14:textId="77777777" w:rsidR="00DF30DD" w:rsidRPr="004D4E39" w:rsidRDefault="00DF30DD" w:rsidP="00DF30DD">
      <w:pPr>
        <w:spacing w:after="0" w:line="276" w:lineRule="auto"/>
        <w:ind w:left="142"/>
        <w:rPr>
          <w:rFonts w:ascii="Times New Roman" w:hAnsi="Times New Roman"/>
          <w:i/>
          <w:iCs/>
          <w:noProof/>
          <w:sz w:val="20"/>
          <w:szCs w:val="20"/>
          <w:lang w:val="et-EE"/>
        </w:rPr>
      </w:pPr>
    </w:p>
    <w:p w14:paraId="0A91B9F1" w14:textId="77777777" w:rsidR="002B2828" w:rsidRPr="004D4E39" w:rsidRDefault="002B2828" w:rsidP="002B2828">
      <w:pPr>
        <w:spacing w:after="0" w:line="276" w:lineRule="auto"/>
        <w:ind w:left="142"/>
        <w:rPr>
          <w:rFonts w:ascii="Times New Roman" w:hAnsi="Times New Roman"/>
          <w:b/>
          <w:noProof/>
          <w:szCs w:val="24"/>
          <w:lang w:val="et-EE"/>
        </w:rPr>
      </w:pPr>
      <w:r w:rsidRPr="004D4E39">
        <w:rPr>
          <w:rFonts w:ascii="Times New Roman" w:hAnsi="Times New Roman"/>
          <w:b/>
          <w:noProof/>
          <w:szCs w:val="24"/>
          <w:lang w:val="et-EE"/>
        </w:rPr>
        <w:t>Lapse (laste) andmed, kelle huvitegevuseks toetust taotletakse</w:t>
      </w:r>
    </w:p>
    <w:tbl>
      <w:tblPr>
        <w:tblStyle w:val="Kontuurtabel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95"/>
        <w:gridCol w:w="2128"/>
        <w:gridCol w:w="3476"/>
        <w:gridCol w:w="939"/>
        <w:gridCol w:w="1299"/>
      </w:tblGrid>
      <w:tr w:rsidR="00287AF4" w:rsidRPr="004D4E39" w14:paraId="4E81E6C9" w14:textId="1C1BE35F" w:rsidTr="006E3578">
        <w:tc>
          <w:tcPr>
            <w:tcW w:w="2295" w:type="dxa"/>
            <w:vAlign w:val="center"/>
          </w:tcPr>
          <w:p w14:paraId="139701FC" w14:textId="77777777" w:rsidR="00287AF4" w:rsidRPr="004D4E39" w:rsidRDefault="00287AF4" w:rsidP="00EB4240">
            <w:pPr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  <w:r w:rsidRPr="004D4E39"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  <w:t>Ees- ja perekonnanimi</w:t>
            </w:r>
          </w:p>
        </w:tc>
        <w:tc>
          <w:tcPr>
            <w:tcW w:w="2128" w:type="dxa"/>
          </w:tcPr>
          <w:p w14:paraId="4EA4119A" w14:textId="77777777" w:rsidR="00287AF4" w:rsidRDefault="00287AF4" w:rsidP="00287AF4">
            <w:pPr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  <w:p w14:paraId="1CC4FC23" w14:textId="6D218E6F" w:rsidR="00287AF4" w:rsidRPr="004D4E39" w:rsidRDefault="00287AF4" w:rsidP="00287AF4">
            <w:pPr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  <w:t>Isikukood</w:t>
            </w:r>
          </w:p>
        </w:tc>
        <w:tc>
          <w:tcPr>
            <w:tcW w:w="3476" w:type="dxa"/>
            <w:vAlign w:val="center"/>
          </w:tcPr>
          <w:p w14:paraId="2333D333" w14:textId="5FF75ECA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  <w:r w:rsidRPr="004D4E39"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  <w:t>Huvi</w:t>
            </w:r>
            <w:r w:rsidR="006D1FEC"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  <w:t>haridust/huvi</w:t>
            </w:r>
            <w:r w:rsidRPr="004D4E39"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  <w:t>tegevust osutav asutus</w:t>
            </w:r>
            <w:r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  <w:t xml:space="preserve"> ja</w:t>
            </w:r>
            <w:r w:rsidRPr="004D4E39"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  <w:t xml:space="preserve"> huvitegevuse nimetus</w:t>
            </w:r>
          </w:p>
        </w:tc>
        <w:tc>
          <w:tcPr>
            <w:tcW w:w="939" w:type="dxa"/>
            <w:vAlign w:val="center"/>
          </w:tcPr>
          <w:p w14:paraId="163A1D47" w14:textId="77777777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  <w:r w:rsidRPr="004D4E39"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  <w:t>Kulutuse liik *</w:t>
            </w:r>
          </w:p>
        </w:tc>
        <w:tc>
          <w:tcPr>
            <w:tcW w:w="1299" w:type="dxa"/>
          </w:tcPr>
          <w:p w14:paraId="74EE73DF" w14:textId="64DDADA8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  <w:r w:rsidRPr="004D4E39"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  <w:t>Kulu summas</w:t>
            </w:r>
          </w:p>
        </w:tc>
      </w:tr>
      <w:tr w:rsidR="00287AF4" w:rsidRPr="004D4E39" w14:paraId="5D615B22" w14:textId="7AE03356" w:rsidTr="006E3578">
        <w:tc>
          <w:tcPr>
            <w:tcW w:w="2295" w:type="dxa"/>
            <w:vAlign w:val="center"/>
          </w:tcPr>
          <w:p w14:paraId="687F9D7C" w14:textId="77777777" w:rsidR="00287AF4" w:rsidRPr="004D4E39" w:rsidRDefault="00287AF4" w:rsidP="00EB4240">
            <w:pPr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2128" w:type="dxa"/>
          </w:tcPr>
          <w:p w14:paraId="23B969C9" w14:textId="77777777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3476" w:type="dxa"/>
            <w:vAlign w:val="center"/>
          </w:tcPr>
          <w:p w14:paraId="02C9908B" w14:textId="4C09817D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939" w:type="dxa"/>
            <w:vAlign w:val="center"/>
          </w:tcPr>
          <w:p w14:paraId="09BAC698" w14:textId="77777777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1299" w:type="dxa"/>
          </w:tcPr>
          <w:p w14:paraId="061E57DE" w14:textId="77777777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</w:tr>
      <w:tr w:rsidR="00287AF4" w:rsidRPr="004D4E39" w14:paraId="78453C9D" w14:textId="551D893C" w:rsidTr="006E3578">
        <w:tc>
          <w:tcPr>
            <w:tcW w:w="2295" w:type="dxa"/>
            <w:vAlign w:val="center"/>
          </w:tcPr>
          <w:p w14:paraId="7AF214BC" w14:textId="77777777" w:rsidR="00287AF4" w:rsidRPr="004D4E39" w:rsidRDefault="00287AF4" w:rsidP="00EB4240">
            <w:pPr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2128" w:type="dxa"/>
          </w:tcPr>
          <w:p w14:paraId="1C73C37B" w14:textId="77777777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3476" w:type="dxa"/>
            <w:vAlign w:val="center"/>
          </w:tcPr>
          <w:p w14:paraId="341268B5" w14:textId="1B1C018A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939" w:type="dxa"/>
            <w:vAlign w:val="center"/>
          </w:tcPr>
          <w:p w14:paraId="4147BDB2" w14:textId="77777777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1299" w:type="dxa"/>
          </w:tcPr>
          <w:p w14:paraId="6926955E" w14:textId="77777777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</w:tr>
      <w:tr w:rsidR="00287AF4" w:rsidRPr="004D4E39" w14:paraId="65C6A17A" w14:textId="083D176F" w:rsidTr="006E3578">
        <w:tc>
          <w:tcPr>
            <w:tcW w:w="2295" w:type="dxa"/>
            <w:vAlign w:val="center"/>
          </w:tcPr>
          <w:p w14:paraId="133342E8" w14:textId="77777777" w:rsidR="00287AF4" w:rsidRPr="004D4E39" w:rsidRDefault="00287AF4" w:rsidP="00EB4240">
            <w:pPr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2128" w:type="dxa"/>
          </w:tcPr>
          <w:p w14:paraId="62B34440" w14:textId="77777777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3476" w:type="dxa"/>
            <w:vAlign w:val="center"/>
          </w:tcPr>
          <w:p w14:paraId="309A791A" w14:textId="201F0FF1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939" w:type="dxa"/>
            <w:vAlign w:val="center"/>
          </w:tcPr>
          <w:p w14:paraId="3124A47A" w14:textId="77777777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1299" w:type="dxa"/>
          </w:tcPr>
          <w:p w14:paraId="2AB8C076" w14:textId="77777777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</w:tr>
      <w:tr w:rsidR="00287AF4" w:rsidRPr="004D4E39" w14:paraId="37115354" w14:textId="0CBC3F1E" w:rsidTr="006E3578">
        <w:tc>
          <w:tcPr>
            <w:tcW w:w="2295" w:type="dxa"/>
            <w:vAlign w:val="center"/>
          </w:tcPr>
          <w:p w14:paraId="102DB843" w14:textId="77777777" w:rsidR="00287AF4" w:rsidRPr="004D4E39" w:rsidRDefault="00287AF4" w:rsidP="00EB4240">
            <w:pPr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2128" w:type="dxa"/>
          </w:tcPr>
          <w:p w14:paraId="5CDA5F0A" w14:textId="77777777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3476" w:type="dxa"/>
            <w:vAlign w:val="center"/>
          </w:tcPr>
          <w:p w14:paraId="4502AE3E" w14:textId="124E31D4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939" w:type="dxa"/>
            <w:vAlign w:val="center"/>
          </w:tcPr>
          <w:p w14:paraId="12E35A71" w14:textId="77777777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1299" w:type="dxa"/>
          </w:tcPr>
          <w:p w14:paraId="2CCE29FB" w14:textId="77777777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</w:tr>
      <w:tr w:rsidR="00287AF4" w:rsidRPr="004D4E39" w14:paraId="20CF2C03" w14:textId="7C2D51FB" w:rsidTr="006E3578">
        <w:tc>
          <w:tcPr>
            <w:tcW w:w="2295" w:type="dxa"/>
            <w:vAlign w:val="center"/>
          </w:tcPr>
          <w:p w14:paraId="2EB692C9" w14:textId="77777777" w:rsidR="00287AF4" w:rsidRPr="004D4E39" w:rsidRDefault="00287AF4" w:rsidP="00EB4240">
            <w:pPr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2128" w:type="dxa"/>
          </w:tcPr>
          <w:p w14:paraId="15502F86" w14:textId="77777777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3476" w:type="dxa"/>
            <w:vAlign w:val="center"/>
          </w:tcPr>
          <w:p w14:paraId="2D29F79F" w14:textId="407CF858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939" w:type="dxa"/>
            <w:vAlign w:val="center"/>
          </w:tcPr>
          <w:p w14:paraId="3E0D56FE" w14:textId="77777777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1299" w:type="dxa"/>
          </w:tcPr>
          <w:p w14:paraId="71AEF52E" w14:textId="77777777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</w:tr>
      <w:tr w:rsidR="00287AF4" w:rsidRPr="004D4E39" w14:paraId="6563788F" w14:textId="6000CE3C" w:rsidTr="006E3578">
        <w:tc>
          <w:tcPr>
            <w:tcW w:w="2295" w:type="dxa"/>
            <w:vAlign w:val="center"/>
          </w:tcPr>
          <w:p w14:paraId="46D82B7B" w14:textId="77777777" w:rsidR="00287AF4" w:rsidRPr="004D4E39" w:rsidRDefault="00287AF4" w:rsidP="00EB4240">
            <w:pPr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2128" w:type="dxa"/>
          </w:tcPr>
          <w:p w14:paraId="537B9D64" w14:textId="77777777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3476" w:type="dxa"/>
            <w:vAlign w:val="center"/>
          </w:tcPr>
          <w:p w14:paraId="6E08F6F5" w14:textId="403BDC34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939" w:type="dxa"/>
            <w:vAlign w:val="center"/>
          </w:tcPr>
          <w:p w14:paraId="68F6F6B5" w14:textId="77777777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1299" w:type="dxa"/>
          </w:tcPr>
          <w:p w14:paraId="19F4BCA0" w14:textId="77777777" w:rsidR="00287AF4" w:rsidRPr="004D4E39" w:rsidRDefault="00287AF4" w:rsidP="00EB4240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  <w:lang w:val="et-EE"/>
              </w:rPr>
            </w:pPr>
          </w:p>
        </w:tc>
      </w:tr>
    </w:tbl>
    <w:p w14:paraId="3414FAFD" w14:textId="77777777" w:rsidR="002B2828" w:rsidRPr="004D4E39" w:rsidRDefault="00385271" w:rsidP="002B2828">
      <w:pPr>
        <w:spacing w:after="0" w:line="276" w:lineRule="auto"/>
        <w:ind w:left="142"/>
        <w:rPr>
          <w:rFonts w:ascii="Times New Roman" w:hAnsi="Times New Roman"/>
          <w:noProof/>
          <w:sz w:val="20"/>
          <w:szCs w:val="20"/>
          <w:lang w:val="et-EE"/>
        </w:rPr>
      </w:pPr>
      <w:r w:rsidRPr="004D4E39">
        <w:rPr>
          <w:rFonts w:ascii="Times New Roman" w:hAnsi="Times New Roman"/>
          <w:noProof/>
          <w:sz w:val="20"/>
          <w:szCs w:val="20"/>
          <w:lang w:val="et-EE"/>
        </w:rPr>
        <w:t xml:space="preserve">* </w:t>
      </w:r>
      <w:r w:rsidR="002B2828" w:rsidRPr="004D4E39">
        <w:rPr>
          <w:rFonts w:ascii="Times New Roman" w:hAnsi="Times New Roman"/>
          <w:noProof/>
          <w:sz w:val="20"/>
          <w:szCs w:val="20"/>
          <w:lang w:val="et-EE"/>
        </w:rPr>
        <w:t>Kulutus</w:t>
      </w:r>
      <w:r w:rsidRPr="004D4E39">
        <w:rPr>
          <w:rFonts w:ascii="Times New Roman" w:hAnsi="Times New Roman"/>
          <w:noProof/>
          <w:sz w:val="20"/>
          <w:szCs w:val="20"/>
          <w:lang w:val="et-EE"/>
        </w:rPr>
        <w:t>e liigid (märgi kulutuse lahtrisse liigi nr)</w:t>
      </w:r>
    </w:p>
    <w:p w14:paraId="23ED8B1D" w14:textId="4CC761F1" w:rsidR="002B2828" w:rsidRPr="004D4E39" w:rsidRDefault="00385271" w:rsidP="002B2828">
      <w:pPr>
        <w:widowControl w:val="0"/>
        <w:spacing w:after="0" w:line="240" w:lineRule="auto"/>
        <w:ind w:left="142"/>
        <w:rPr>
          <w:rFonts w:ascii="Times New Roman" w:hAnsi="Times New Roman"/>
          <w:noProof/>
          <w:sz w:val="20"/>
          <w:szCs w:val="20"/>
          <w:lang w:val="et-EE" w:eastAsia="et-EE"/>
        </w:rPr>
      </w:pPr>
      <w:r w:rsidRPr="004D4E39">
        <w:rPr>
          <w:rFonts w:ascii="Times New Roman" w:hAnsi="Times New Roman"/>
          <w:noProof/>
          <w:sz w:val="20"/>
          <w:szCs w:val="20"/>
          <w:lang w:val="et-EE" w:eastAsia="et-EE"/>
        </w:rPr>
        <w:t xml:space="preserve">1 </w:t>
      </w:r>
      <w:r w:rsidR="00DF30DD" w:rsidRPr="004D4E39">
        <w:rPr>
          <w:rFonts w:ascii="Times New Roman" w:hAnsi="Times New Roman"/>
          <w:noProof/>
          <w:sz w:val="20"/>
          <w:szCs w:val="20"/>
          <w:lang w:val="et-EE" w:eastAsia="et-EE"/>
        </w:rPr>
        <w:t>–</w:t>
      </w:r>
      <w:r w:rsidRPr="004D4E39">
        <w:rPr>
          <w:rFonts w:ascii="Times New Roman" w:hAnsi="Times New Roman"/>
          <w:noProof/>
          <w:sz w:val="20"/>
          <w:szCs w:val="20"/>
          <w:lang w:val="et-EE" w:eastAsia="et-EE"/>
        </w:rPr>
        <w:t xml:space="preserve"> </w:t>
      </w:r>
      <w:r w:rsidR="00DF30DD" w:rsidRPr="004D4E39">
        <w:rPr>
          <w:rFonts w:ascii="Times New Roman" w:hAnsi="Times New Roman"/>
          <w:noProof/>
          <w:sz w:val="20"/>
          <w:szCs w:val="20"/>
          <w:lang w:val="et-EE" w:eastAsia="et-EE"/>
        </w:rPr>
        <w:t xml:space="preserve">huvihariduse ja huvitegevuse õppetasu/osalustasu </w:t>
      </w:r>
    </w:p>
    <w:p w14:paraId="6AFE8AC9" w14:textId="4AD78927" w:rsidR="002B2828" w:rsidRPr="004D4E39" w:rsidRDefault="00385271" w:rsidP="002B2828">
      <w:pPr>
        <w:widowControl w:val="0"/>
        <w:spacing w:after="0" w:line="240" w:lineRule="auto"/>
        <w:ind w:left="142"/>
        <w:rPr>
          <w:rFonts w:ascii="Times New Roman" w:hAnsi="Times New Roman"/>
          <w:sz w:val="20"/>
          <w:szCs w:val="20"/>
          <w:lang w:val="et-EE" w:eastAsia="et-EE"/>
        </w:rPr>
      </w:pPr>
      <w:r w:rsidRPr="004D4E39">
        <w:rPr>
          <w:rFonts w:ascii="Times New Roman" w:hAnsi="Times New Roman"/>
          <w:sz w:val="20"/>
          <w:szCs w:val="20"/>
          <w:lang w:val="et-EE" w:eastAsia="et-EE"/>
        </w:rPr>
        <w:t xml:space="preserve">2 - </w:t>
      </w:r>
      <w:r w:rsidR="002B2828" w:rsidRPr="004D4E39">
        <w:rPr>
          <w:rFonts w:ascii="Times New Roman" w:hAnsi="Times New Roman"/>
          <w:sz w:val="20"/>
          <w:szCs w:val="20"/>
          <w:lang w:val="et-EE" w:eastAsia="et-EE"/>
        </w:rPr>
        <w:t>huvihariduse ja huvitegevuse kohta jõ</w:t>
      </w:r>
      <w:r w:rsidR="00967FE9" w:rsidRPr="004D4E39">
        <w:rPr>
          <w:rFonts w:ascii="Times New Roman" w:hAnsi="Times New Roman"/>
          <w:sz w:val="20"/>
          <w:szCs w:val="20"/>
          <w:lang w:val="et-EE" w:eastAsia="et-EE"/>
        </w:rPr>
        <w:t>udmiseks vajalik transpordikulu</w:t>
      </w:r>
      <w:r w:rsidR="00332DF8" w:rsidRPr="004D4E39">
        <w:rPr>
          <w:rFonts w:ascii="Times New Roman" w:hAnsi="Times New Roman"/>
          <w:sz w:val="20"/>
          <w:szCs w:val="20"/>
          <w:lang w:val="et-EE" w:eastAsia="et-EE"/>
        </w:rPr>
        <w:t xml:space="preserve"> (märgi vastav periood)</w:t>
      </w:r>
    </w:p>
    <w:p w14:paraId="06B1A37D" w14:textId="7D5B5117" w:rsidR="00DF30DD" w:rsidRPr="004D4E39" w:rsidRDefault="00FC7A9E" w:rsidP="00332DF8">
      <w:pPr>
        <w:widowControl w:val="0"/>
        <w:spacing w:after="0" w:line="240" w:lineRule="auto"/>
        <w:ind w:left="2167"/>
        <w:rPr>
          <w:rFonts w:ascii="Times New Roman" w:hAnsi="Times New Roman"/>
          <w:sz w:val="20"/>
          <w:szCs w:val="20"/>
          <w:lang w:val="et-EE" w:eastAsia="et-EE"/>
        </w:rPr>
      </w:pPr>
      <w:sdt>
        <w:sdtPr>
          <w:rPr>
            <w:rFonts w:ascii="MS Gothic" w:eastAsia="MS Gothic" w:hAnsi="MS Gothic"/>
            <w:sz w:val="20"/>
            <w:szCs w:val="20"/>
            <w:lang w:val="et-EE" w:eastAsia="et-EE"/>
          </w:rPr>
          <w:id w:val="5536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DF8" w:rsidRPr="004D4E39">
            <w:rPr>
              <w:rFonts w:ascii="MS Gothic" w:eastAsia="MS Gothic" w:hAnsi="MS Gothic"/>
              <w:sz w:val="20"/>
              <w:szCs w:val="20"/>
              <w:lang w:val="et-EE" w:eastAsia="et-EE"/>
            </w:rPr>
            <w:t>☐</w:t>
          </w:r>
        </w:sdtContent>
      </w:sdt>
      <w:r w:rsidR="00332DF8" w:rsidRPr="004D4E39">
        <w:rPr>
          <w:rFonts w:ascii="MS Gothic" w:eastAsia="MS Gothic" w:hAnsi="MS Gothic"/>
          <w:sz w:val="20"/>
          <w:szCs w:val="20"/>
          <w:lang w:val="et-EE" w:eastAsia="et-EE"/>
        </w:rPr>
        <w:t xml:space="preserve"> </w:t>
      </w:r>
      <w:r w:rsidR="00332DF8" w:rsidRPr="004D4E39">
        <w:rPr>
          <w:rFonts w:ascii="Times New Roman" w:hAnsi="Times New Roman"/>
          <w:sz w:val="20"/>
          <w:szCs w:val="20"/>
          <w:lang w:val="et-EE" w:eastAsia="et-EE"/>
        </w:rPr>
        <w:t>jaanuar – märts</w:t>
      </w:r>
    </w:p>
    <w:p w14:paraId="48D8BC75" w14:textId="727E56D9" w:rsidR="00332DF8" w:rsidRPr="004D4E39" w:rsidRDefault="00FC7A9E" w:rsidP="00332DF8">
      <w:pPr>
        <w:widowControl w:val="0"/>
        <w:spacing w:after="0" w:line="240" w:lineRule="auto"/>
        <w:ind w:left="2167"/>
        <w:rPr>
          <w:rFonts w:ascii="Times New Roman" w:hAnsi="Times New Roman"/>
          <w:sz w:val="20"/>
          <w:szCs w:val="20"/>
          <w:lang w:val="et-EE" w:eastAsia="et-EE"/>
        </w:rPr>
      </w:pPr>
      <w:sdt>
        <w:sdtPr>
          <w:rPr>
            <w:rFonts w:ascii="MS Gothic" w:eastAsia="MS Gothic" w:hAnsi="MS Gothic"/>
            <w:sz w:val="20"/>
            <w:szCs w:val="20"/>
            <w:lang w:val="et-EE" w:eastAsia="et-EE"/>
          </w:rPr>
          <w:id w:val="208433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DF8" w:rsidRPr="004D4E39">
            <w:rPr>
              <w:rFonts w:ascii="MS Gothic" w:eastAsia="MS Gothic" w:hAnsi="MS Gothic"/>
              <w:sz w:val="20"/>
              <w:szCs w:val="20"/>
              <w:lang w:val="et-EE" w:eastAsia="et-EE"/>
            </w:rPr>
            <w:t>☐</w:t>
          </w:r>
        </w:sdtContent>
      </w:sdt>
      <w:r w:rsidR="00332DF8" w:rsidRPr="004D4E39">
        <w:rPr>
          <w:rFonts w:ascii="MS Gothic" w:eastAsia="MS Gothic" w:hAnsi="MS Gothic"/>
          <w:sz w:val="20"/>
          <w:szCs w:val="20"/>
          <w:lang w:val="et-EE" w:eastAsia="et-EE"/>
        </w:rPr>
        <w:t xml:space="preserve"> </w:t>
      </w:r>
      <w:r w:rsidR="00332DF8" w:rsidRPr="004D4E39">
        <w:rPr>
          <w:rFonts w:ascii="Times New Roman" w:hAnsi="Times New Roman"/>
          <w:sz w:val="20"/>
          <w:szCs w:val="20"/>
          <w:lang w:val="et-EE" w:eastAsia="et-EE"/>
        </w:rPr>
        <w:t>aprill – juuni</w:t>
      </w:r>
    </w:p>
    <w:p w14:paraId="67558833" w14:textId="73D6B8C4" w:rsidR="00332DF8" w:rsidRPr="004D4E39" w:rsidRDefault="00FC7A9E" w:rsidP="00332DF8">
      <w:pPr>
        <w:widowControl w:val="0"/>
        <w:spacing w:after="0" w:line="240" w:lineRule="auto"/>
        <w:ind w:left="2167"/>
        <w:rPr>
          <w:rFonts w:ascii="Times New Roman" w:hAnsi="Times New Roman"/>
          <w:sz w:val="20"/>
          <w:szCs w:val="20"/>
          <w:lang w:val="et-EE" w:eastAsia="et-EE"/>
        </w:rPr>
      </w:pPr>
      <w:sdt>
        <w:sdtPr>
          <w:rPr>
            <w:rFonts w:ascii="MS Gothic" w:eastAsia="MS Gothic" w:hAnsi="MS Gothic"/>
            <w:sz w:val="20"/>
            <w:szCs w:val="20"/>
            <w:lang w:val="et-EE" w:eastAsia="et-EE"/>
          </w:rPr>
          <w:id w:val="116135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DF8" w:rsidRPr="004D4E39">
            <w:rPr>
              <w:rFonts w:ascii="MS Gothic" w:eastAsia="MS Gothic" w:hAnsi="MS Gothic"/>
              <w:sz w:val="20"/>
              <w:szCs w:val="20"/>
              <w:lang w:val="et-EE" w:eastAsia="et-EE"/>
            </w:rPr>
            <w:t>☐</w:t>
          </w:r>
        </w:sdtContent>
      </w:sdt>
      <w:r w:rsidR="00332DF8" w:rsidRPr="004D4E39">
        <w:rPr>
          <w:rFonts w:ascii="MS Gothic" w:eastAsia="MS Gothic" w:hAnsi="MS Gothic"/>
          <w:sz w:val="20"/>
          <w:szCs w:val="20"/>
          <w:lang w:val="et-EE" w:eastAsia="et-EE"/>
        </w:rPr>
        <w:t xml:space="preserve"> </w:t>
      </w:r>
      <w:r w:rsidR="00332DF8" w:rsidRPr="004D4E39">
        <w:rPr>
          <w:rFonts w:ascii="Times New Roman" w:hAnsi="Times New Roman"/>
          <w:sz w:val="20"/>
          <w:szCs w:val="20"/>
          <w:lang w:val="et-EE" w:eastAsia="et-EE"/>
        </w:rPr>
        <w:t>juuli - september</w:t>
      </w:r>
    </w:p>
    <w:p w14:paraId="76EA2AB8" w14:textId="0F7B33D0" w:rsidR="00332DF8" w:rsidRPr="004D4E39" w:rsidRDefault="00FC7A9E" w:rsidP="00332DF8">
      <w:pPr>
        <w:widowControl w:val="0"/>
        <w:spacing w:after="0" w:line="240" w:lineRule="auto"/>
        <w:ind w:left="2167"/>
        <w:rPr>
          <w:rFonts w:ascii="Times New Roman" w:hAnsi="Times New Roman"/>
          <w:sz w:val="20"/>
          <w:szCs w:val="20"/>
          <w:lang w:val="et-EE" w:eastAsia="et-EE"/>
        </w:rPr>
      </w:pPr>
      <w:sdt>
        <w:sdtPr>
          <w:rPr>
            <w:rFonts w:ascii="MS Gothic" w:eastAsia="MS Gothic" w:hAnsi="MS Gothic"/>
            <w:sz w:val="20"/>
            <w:szCs w:val="20"/>
            <w:lang w:val="et-EE" w:eastAsia="et-EE"/>
          </w:rPr>
          <w:id w:val="153531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DF8" w:rsidRPr="004D4E39">
            <w:rPr>
              <w:rFonts w:ascii="MS Gothic" w:eastAsia="MS Gothic" w:hAnsi="MS Gothic"/>
              <w:sz w:val="20"/>
              <w:szCs w:val="20"/>
              <w:lang w:val="et-EE" w:eastAsia="et-EE"/>
            </w:rPr>
            <w:t>☐</w:t>
          </w:r>
        </w:sdtContent>
      </w:sdt>
      <w:r w:rsidR="00332DF8" w:rsidRPr="004D4E39">
        <w:rPr>
          <w:rFonts w:ascii="MS Gothic" w:eastAsia="MS Gothic" w:hAnsi="MS Gothic"/>
          <w:sz w:val="20"/>
          <w:szCs w:val="20"/>
          <w:lang w:val="et-EE" w:eastAsia="et-EE"/>
        </w:rPr>
        <w:t xml:space="preserve"> </w:t>
      </w:r>
      <w:r w:rsidR="00332DF8" w:rsidRPr="004D4E39">
        <w:rPr>
          <w:rFonts w:ascii="Times New Roman" w:hAnsi="Times New Roman"/>
          <w:sz w:val="20"/>
          <w:szCs w:val="20"/>
          <w:lang w:val="et-EE" w:eastAsia="et-EE"/>
        </w:rPr>
        <w:t>oktoober - detsember</w:t>
      </w:r>
    </w:p>
    <w:p w14:paraId="421F2426" w14:textId="6F6424A7" w:rsidR="002B2828" w:rsidRPr="004D4E39" w:rsidRDefault="00385271" w:rsidP="002B2828">
      <w:pPr>
        <w:widowControl w:val="0"/>
        <w:spacing w:after="0" w:line="240" w:lineRule="auto"/>
        <w:ind w:left="142"/>
        <w:rPr>
          <w:rFonts w:ascii="Times New Roman" w:hAnsi="Times New Roman"/>
          <w:sz w:val="20"/>
          <w:szCs w:val="20"/>
          <w:lang w:val="et-EE" w:eastAsia="et-EE"/>
        </w:rPr>
      </w:pPr>
      <w:r w:rsidRPr="004D4E39">
        <w:rPr>
          <w:rFonts w:ascii="Times New Roman" w:hAnsi="Times New Roman"/>
          <w:sz w:val="20"/>
          <w:szCs w:val="20"/>
          <w:lang w:val="et-EE" w:eastAsia="et-EE"/>
        </w:rPr>
        <w:t xml:space="preserve">3 - </w:t>
      </w:r>
      <w:r w:rsidR="002B2828" w:rsidRPr="004D4E39">
        <w:rPr>
          <w:rFonts w:ascii="Times New Roman" w:hAnsi="Times New Roman"/>
          <w:sz w:val="20"/>
          <w:szCs w:val="20"/>
          <w:lang w:val="et-EE" w:eastAsia="et-EE"/>
        </w:rPr>
        <w:t>isiklike vahendite s</w:t>
      </w:r>
      <w:r w:rsidR="00967FE9" w:rsidRPr="004D4E39">
        <w:rPr>
          <w:rFonts w:ascii="Times New Roman" w:hAnsi="Times New Roman"/>
          <w:sz w:val="20"/>
          <w:szCs w:val="20"/>
          <w:lang w:val="et-EE" w:eastAsia="et-EE"/>
        </w:rPr>
        <w:t>oetamine tegevuses osalemiseks</w:t>
      </w:r>
      <w:r w:rsidR="00DF30DD" w:rsidRPr="004D4E39">
        <w:rPr>
          <w:rFonts w:ascii="Times New Roman" w:hAnsi="Times New Roman"/>
          <w:sz w:val="20"/>
          <w:szCs w:val="20"/>
          <w:lang w:val="et-EE" w:eastAsia="et-EE"/>
        </w:rPr>
        <w:t xml:space="preserve"> (noore toetus)</w:t>
      </w:r>
    </w:p>
    <w:p w14:paraId="3FBAABA2" w14:textId="2C9F703B" w:rsidR="002B2828" w:rsidRPr="004D4E39" w:rsidRDefault="00385271" w:rsidP="002B2828">
      <w:pPr>
        <w:spacing w:after="0" w:line="240" w:lineRule="auto"/>
        <w:ind w:left="142"/>
        <w:rPr>
          <w:rFonts w:ascii="Times New Roman" w:hAnsi="Times New Roman"/>
          <w:sz w:val="20"/>
          <w:szCs w:val="20"/>
          <w:lang w:val="et-EE" w:eastAsia="et-EE"/>
        </w:rPr>
      </w:pPr>
      <w:r w:rsidRPr="004D4E39">
        <w:rPr>
          <w:rFonts w:ascii="Times New Roman" w:hAnsi="Times New Roman"/>
          <w:sz w:val="20"/>
          <w:szCs w:val="20"/>
          <w:lang w:val="et-EE" w:eastAsia="et-EE"/>
        </w:rPr>
        <w:t xml:space="preserve">4 - </w:t>
      </w:r>
      <w:r w:rsidR="002B2828" w:rsidRPr="004D4E39">
        <w:rPr>
          <w:rFonts w:ascii="Times New Roman" w:hAnsi="Times New Roman"/>
          <w:sz w:val="20"/>
          <w:szCs w:val="20"/>
          <w:lang w:val="et-EE" w:eastAsia="et-EE"/>
        </w:rPr>
        <w:t>huvitegevusega kaasnevatel võistlustel, konkurssidel, laagrites osalemine</w:t>
      </w:r>
      <w:r w:rsidR="00DF30DD" w:rsidRPr="004D4E39">
        <w:rPr>
          <w:rFonts w:ascii="Times New Roman" w:hAnsi="Times New Roman"/>
          <w:sz w:val="20"/>
          <w:szCs w:val="20"/>
          <w:lang w:val="et-EE" w:eastAsia="et-EE"/>
        </w:rPr>
        <w:t xml:space="preserve"> (noore toetus)</w:t>
      </w:r>
    </w:p>
    <w:p w14:paraId="775739EB" w14:textId="6659E2F8" w:rsidR="00967FE9" w:rsidRDefault="00967FE9" w:rsidP="00967FE9">
      <w:pPr>
        <w:spacing w:before="120" w:after="0"/>
        <w:ind w:left="142"/>
        <w:rPr>
          <w:rFonts w:ascii="Times New Roman" w:hAnsi="Times New Roman"/>
          <w:i/>
          <w:sz w:val="20"/>
          <w:szCs w:val="20"/>
          <w:lang w:val="et-EE" w:eastAsia="et-EE"/>
        </w:rPr>
      </w:pPr>
      <w:r w:rsidRPr="004D4E39">
        <w:rPr>
          <w:rFonts w:ascii="Times New Roman" w:hAnsi="Times New Roman"/>
          <w:i/>
          <w:sz w:val="20"/>
          <w:szCs w:val="20"/>
          <w:lang w:val="et-EE" w:eastAsia="et-EE"/>
        </w:rPr>
        <w:t xml:space="preserve">Huvihariduse ja huvitegevuse toetuse osa, mis on määratud </w:t>
      </w:r>
      <w:r w:rsidR="00DF30DD" w:rsidRPr="004D4E39">
        <w:rPr>
          <w:rFonts w:ascii="Times New Roman" w:hAnsi="Times New Roman"/>
          <w:i/>
          <w:sz w:val="20"/>
          <w:szCs w:val="20"/>
          <w:lang w:val="et-EE" w:eastAsia="et-EE"/>
        </w:rPr>
        <w:t>õppetasu/osalustasu</w:t>
      </w:r>
      <w:r w:rsidRPr="004D4E39">
        <w:rPr>
          <w:rFonts w:ascii="Times New Roman" w:hAnsi="Times New Roman"/>
          <w:i/>
          <w:sz w:val="20"/>
          <w:szCs w:val="20"/>
          <w:lang w:val="et-EE" w:eastAsia="et-EE"/>
        </w:rPr>
        <w:t xml:space="preserve"> katteks, kantakse üldjuhul taotluses näidatud huviharidust või huvitegevust osutava asutuse arveldusarvele.</w:t>
      </w:r>
    </w:p>
    <w:p w14:paraId="216521AE" w14:textId="3FC9E508" w:rsidR="00FC7A9E" w:rsidRDefault="00FC7A9E" w:rsidP="00967FE9">
      <w:pPr>
        <w:spacing w:before="120" w:after="0"/>
        <w:ind w:left="142"/>
        <w:rPr>
          <w:rFonts w:ascii="Times New Roman" w:hAnsi="Times New Roman"/>
          <w:i/>
          <w:sz w:val="20"/>
          <w:szCs w:val="20"/>
          <w:lang w:val="et-EE" w:eastAsia="et-EE"/>
        </w:rPr>
      </w:pPr>
    </w:p>
    <w:p w14:paraId="3F642F0F" w14:textId="77777777" w:rsidR="00FC7A9E" w:rsidRPr="004D4E39" w:rsidRDefault="00FC7A9E" w:rsidP="00967FE9">
      <w:pPr>
        <w:spacing w:before="120" w:after="0"/>
        <w:ind w:left="142"/>
        <w:rPr>
          <w:rFonts w:ascii="Times New Roman" w:hAnsi="Times New Roman"/>
          <w:i/>
          <w:sz w:val="20"/>
          <w:szCs w:val="20"/>
          <w:lang w:val="et-EE" w:eastAsia="et-EE"/>
        </w:rPr>
      </w:pPr>
    </w:p>
    <w:p w14:paraId="6855E4EE" w14:textId="77777777" w:rsidR="002B2828" w:rsidRPr="004D4E39" w:rsidRDefault="002B2828" w:rsidP="002B2828">
      <w:pPr>
        <w:spacing w:after="0" w:line="276" w:lineRule="auto"/>
        <w:ind w:left="142"/>
        <w:rPr>
          <w:rFonts w:ascii="Times New Roman" w:hAnsi="Times New Roman"/>
          <w:sz w:val="20"/>
          <w:szCs w:val="20"/>
          <w:lang w:val="et-EE"/>
        </w:rPr>
      </w:pPr>
    </w:p>
    <w:p w14:paraId="423C6257" w14:textId="29FA6DB3" w:rsidR="00967FE9" w:rsidRPr="004D4E39" w:rsidRDefault="00967FE9" w:rsidP="002B2828">
      <w:pPr>
        <w:spacing w:after="0" w:line="276" w:lineRule="auto"/>
        <w:ind w:left="142"/>
        <w:rPr>
          <w:rFonts w:ascii="Times New Roman" w:hAnsi="Times New Roman"/>
          <w:b/>
          <w:sz w:val="20"/>
          <w:szCs w:val="20"/>
          <w:lang w:val="et-EE"/>
        </w:rPr>
      </w:pPr>
      <w:r w:rsidRPr="004D4E39">
        <w:rPr>
          <w:rFonts w:ascii="Times New Roman" w:hAnsi="Times New Roman"/>
          <w:b/>
          <w:sz w:val="20"/>
          <w:szCs w:val="20"/>
          <w:lang w:val="et-EE"/>
        </w:rPr>
        <w:lastRenderedPageBreak/>
        <w:t>Taotlusele on lisatud järgmised dokumendid</w:t>
      </w:r>
    </w:p>
    <w:p w14:paraId="21958251" w14:textId="74677F8F" w:rsidR="00967FE9" w:rsidRPr="004D4E39" w:rsidRDefault="00FC7A9E" w:rsidP="00967FE9">
      <w:pPr>
        <w:spacing w:after="0" w:line="240" w:lineRule="auto"/>
        <w:ind w:left="142"/>
        <w:rPr>
          <w:rFonts w:ascii="Times New Roman" w:hAnsi="Times New Roman"/>
          <w:sz w:val="20"/>
          <w:szCs w:val="20"/>
          <w:lang w:val="et-EE"/>
        </w:rPr>
      </w:pPr>
      <w:sdt>
        <w:sdtPr>
          <w:rPr>
            <w:rFonts w:ascii="Times New Roman" w:hAnsi="Times New Roman"/>
            <w:sz w:val="24"/>
            <w:szCs w:val="24"/>
            <w:lang w:val="et-EE" w:eastAsia="et-EE"/>
          </w:rPr>
          <w:id w:val="-208551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DF8" w:rsidRPr="004D4E39">
            <w:rPr>
              <w:rFonts w:ascii="MS Gothic" w:eastAsia="MS Gothic" w:hAnsi="MS Gothic"/>
              <w:sz w:val="24"/>
              <w:szCs w:val="24"/>
              <w:lang w:val="et-EE" w:eastAsia="et-EE"/>
            </w:rPr>
            <w:t>☐</w:t>
          </w:r>
        </w:sdtContent>
      </w:sdt>
      <w:r w:rsidR="00967FE9" w:rsidRPr="004D4E39">
        <w:rPr>
          <w:rFonts w:ascii="Times New Roman" w:hAnsi="Times New Roman"/>
          <w:sz w:val="20"/>
          <w:szCs w:val="20"/>
          <w:lang w:val="et-EE" w:eastAsia="et-EE"/>
        </w:rPr>
        <w:t xml:space="preserve">  </w:t>
      </w:r>
      <w:r w:rsidR="00967FE9" w:rsidRPr="004D4E39">
        <w:rPr>
          <w:rFonts w:ascii="Times New Roman" w:hAnsi="Times New Roman"/>
          <w:sz w:val="20"/>
          <w:szCs w:val="20"/>
          <w:lang w:val="et-EE"/>
        </w:rPr>
        <w:t>huvitegevust osutava(te) asutus(t)e poolt esitatud arve(d)</w:t>
      </w:r>
    </w:p>
    <w:p w14:paraId="41958623" w14:textId="64F8A152" w:rsidR="00332DF8" w:rsidRPr="004D4E39" w:rsidRDefault="00FC7A9E" w:rsidP="00967FE9">
      <w:pPr>
        <w:spacing w:after="0" w:line="240" w:lineRule="auto"/>
        <w:ind w:left="142"/>
        <w:rPr>
          <w:rFonts w:ascii="Times New Roman" w:hAnsi="Times New Roman"/>
          <w:sz w:val="20"/>
          <w:szCs w:val="20"/>
          <w:lang w:val="et-EE"/>
        </w:rPr>
      </w:pPr>
      <w:sdt>
        <w:sdtPr>
          <w:rPr>
            <w:rFonts w:ascii="Times New Roman" w:hAnsi="Times New Roman"/>
            <w:sz w:val="20"/>
            <w:szCs w:val="20"/>
            <w:lang w:val="et-EE"/>
          </w:rPr>
          <w:id w:val="-79792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DF8" w:rsidRPr="004D4E39">
            <w:rPr>
              <w:rFonts w:ascii="MS Gothic" w:eastAsia="MS Gothic" w:hAnsi="MS Gothic"/>
              <w:sz w:val="20"/>
              <w:szCs w:val="20"/>
              <w:lang w:val="et-EE"/>
            </w:rPr>
            <w:t>☐</w:t>
          </w:r>
        </w:sdtContent>
      </w:sdt>
      <w:r w:rsidR="00332DF8" w:rsidRPr="004D4E39">
        <w:rPr>
          <w:rFonts w:ascii="Times New Roman" w:hAnsi="Times New Roman"/>
          <w:sz w:val="20"/>
          <w:szCs w:val="20"/>
          <w:lang w:val="et-EE"/>
        </w:rPr>
        <w:t xml:space="preserve">  huvitegevusega seotud transpordikulud (kulu tõendavad dokumendid ja sõidupäevik)</w:t>
      </w:r>
    </w:p>
    <w:p w14:paraId="7FB527AD" w14:textId="1B48DE19" w:rsidR="00967FE9" w:rsidRPr="004D4E39" w:rsidRDefault="00FC7A9E" w:rsidP="00967FE9">
      <w:pPr>
        <w:spacing w:after="0" w:line="240" w:lineRule="auto"/>
        <w:ind w:left="142"/>
        <w:rPr>
          <w:rFonts w:ascii="Times New Roman" w:hAnsi="Times New Roman"/>
          <w:sz w:val="20"/>
          <w:szCs w:val="20"/>
          <w:lang w:val="et-EE"/>
        </w:rPr>
      </w:pPr>
      <w:sdt>
        <w:sdtPr>
          <w:rPr>
            <w:rFonts w:ascii="Times New Roman" w:hAnsi="Times New Roman"/>
            <w:sz w:val="24"/>
            <w:szCs w:val="24"/>
            <w:lang w:val="et-EE" w:eastAsia="et-EE"/>
          </w:rPr>
          <w:id w:val="-78819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FE9" w:rsidRPr="004D4E39">
            <w:rPr>
              <w:rFonts w:ascii="Segoe UI Symbol" w:eastAsia="MS Gothic" w:hAnsi="Segoe UI Symbol" w:cs="Segoe UI Symbol"/>
              <w:sz w:val="24"/>
              <w:szCs w:val="24"/>
              <w:lang w:val="et-EE" w:eastAsia="et-EE"/>
            </w:rPr>
            <w:t>☐</w:t>
          </w:r>
        </w:sdtContent>
      </w:sdt>
      <w:r w:rsidR="00967FE9" w:rsidRPr="004D4E39">
        <w:rPr>
          <w:rFonts w:ascii="Times New Roman" w:hAnsi="Times New Roman"/>
          <w:sz w:val="20"/>
          <w:szCs w:val="20"/>
          <w:lang w:val="et-EE" w:eastAsia="et-EE"/>
        </w:rPr>
        <w:t xml:space="preserve">  </w:t>
      </w:r>
      <w:r w:rsidR="00967FE9" w:rsidRPr="004D4E39">
        <w:rPr>
          <w:rFonts w:ascii="Times New Roman" w:hAnsi="Times New Roman"/>
          <w:sz w:val="20"/>
          <w:szCs w:val="20"/>
          <w:lang w:val="et-EE"/>
        </w:rPr>
        <w:t>huvitegevusega seotud mu</w:t>
      </w:r>
      <w:r w:rsidR="00332DF8" w:rsidRPr="004D4E39">
        <w:rPr>
          <w:rFonts w:ascii="Times New Roman" w:hAnsi="Times New Roman"/>
          <w:sz w:val="20"/>
          <w:szCs w:val="20"/>
          <w:lang w:val="et-EE"/>
        </w:rPr>
        <w:t>ud</w:t>
      </w:r>
      <w:r w:rsidR="00967FE9" w:rsidRPr="004D4E39">
        <w:rPr>
          <w:rFonts w:ascii="Times New Roman" w:hAnsi="Times New Roman"/>
          <w:sz w:val="20"/>
          <w:szCs w:val="20"/>
          <w:lang w:val="et-EE"/>
        </w:rPr>
        <w:t xml:space="preserve"> kulud </w:t>
      </w:r>
      <w:r w:rsidR="007E628E" w:rsidRPr="004D4E39">
        <w:rPr>
          <w:rFonts w:ascii="Times New Roman" w:hAnsi="Times New Roman"/>
          <w:sz w:val="20"/>
          <w:szCs w:val="20"/>
          <w:lang w:val="et-EE"/>
        </w:rPr>
        <w:t xml:space="preserve">(isiklikud õppevahendid, </w:t>
      </w:r>
      <w:r w:rsidR="007E628E" w:rsidRPr="004D4E39">
        <w:rPr>
          <w:rFonts w:ascii="Times New Roman" w:hAnsi="Times New Roman"/>
          <w:sz w:val="20"/>
          <w:szCs w:val="20"/>
          <w:lang w:val="et-EE" w:eastAsia="et-EE"/>
        </w:rPr>
        <w:t>huvitegevusega kaasnevatel võistlustel, konkurssidel, laagrites osalemine)</w:t>
      </w:r>
    </w:p>
    <w:p w14:paraId="63C01846" w14:textId="335A6668" w:rsidR="00967FE9" w:rsidRPr="004D4E39" w:rsidRDefault="00FC7A9E" w:rsidP="00967FE9">
      <w:pPr>
        <w:spacing w:after="0" w:line="240" w:lineRule="auto"/>
        <w:ind w:left="142"/>
        <w:rPr>
          <w:rFonts w:ascii="Times New Roman" w:hAnsi="Times New Roman"/>
          <w:sz w:val="20"/>
          <w:szCs w:val="20"/>
          <w:lang w:val="et-EE"/>
        </w:rPr>
      </w:pPr>
      <w:sdt>
        <w:sdtPr>
          <w:rPr>
            <w:rFonts w:ascii="Times New Roman" w:hAnsi="Times New Roman"/>
            <w:sz w:val="24"/>
            <w:szCs w:val="24"/>
            <w:lang w:val="et-EE" w:eastAsia="et-EE"/>
          </w:rPr>
          <w:id w:val="3139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FE9" w:rsidRPr="004D4E39">
            <w:rPr>
              <w:rFonts w:ascii="Segoe UI Symbol" w:eastAsia="MS Gothic" w:hAnsi="Segoe UI Symbol" w:cs="Segoe UI Symbol"/>
              <w:sz w:val="24"/>
              <w:szCs w:val="24"/>
              <w:lang w:val="et-EE" w:eastAsia="et-EE"/>
            </w:rPr>
            <w:t>☐</w:t>
          </w:r>
        </w:sdtContent>
      </w:sdt>
      <w:r w:rsidR="00967FE9" w:rsidRPr="004D4E39">
        <w:rPr>
          <w:rFonts w:ascii="Times New Roman" w:hAnsi="Times New Roman"/>
          <w:sz w:val="20"/>
          <w:szCs w:val="20"/>
          <w:lang w:val="et-EE" w:eastAsia="et-EE"/>
        </w:rPr>
        <w:t xml:space="preserve">  </w:t>
      </w:r>
      <w:r w:rsidR="00967FE9" w:rsidRPr="004D4E39">
        <w:rPr>
          <w:rFonts w:ascii="Times New Roman" w:hAnsi="Times New Roman"/>
          <w:sz w:val="20"/>
          <w:szCs w:val="20"/>
          <w:lang w:val="et-EE"/>
        </w:rPr>
        <w:t>eluasemekulusid tõendavad dokumendid</w:t>
      </w:r>
      <w:r w:rsidR="00DF30DD" w:rsidRPr="004D4E39">
        <w:rPr>
          <w:rFonts w:ascii="Times New Roman" w:hAnsi="Times New Roman"/>
          <w:sz w:val="20"/>
          <w:szCs w:val="20"/>
          <w:lang w:val="et-EE"/>
        </w:rPr>
        <w:t xml:space="preserve"> (vähekindlustatud pered)</w:t>
      </w:r>
    </w:p>
    <w:p w14:paraId="5B701C28" w14:textId="75500EE9" w:rsidR="00967FE9" w:rsidRPr="004D4E39" w:rsidRDefault="00FC7A9E" w:rsidP="00967FE9">
      <w:pPr>
        <w:spacing w:after="0" w:line="240" w:lineRule="auto"/>
        <w:ind w:left="142"/>
        <w:rPr>
          <w:rFonts w:ascii="Times New Roman" w:hAnsi="Times New Roman"/>
          <w:sz w:val="20"/>
          <w:szCs w:val="20"/>
          <w:lang w:val="et-EE"/>
        </w:rPr>
      </w:pPr>
      <w:sdt>
        <w:sdtPr>
          <w:rPr>
            <w:rFonts w:ascii="Times New Roman" w:hAnsi="Times New Roman"/>
            <w:sz w:val="24"/>
            <w:szCs w:val="24"/>
            <w:lang w:val="et-EE" w:eastAsia="et-EE"/>
          </w:rPr>
          <w:id w:val="205550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FE9" w:rsidRPr="004D4E39">
            <w:rPr>
              <w:rFonts w:ascii="Segoe UI Symbol" w:eastAsia="MS Gothic" w:hAnsi="Segoe UI Symbol" w:cs="Segoe UI Symbol"/>
              <w:sz w:val="24"/>
              <w:szCs w:val="24"/>
              <w:lang w:val="et-EE" w:eastAsia="et-EE"/>
            </w:rPr>
            <w:t>☐</w:t>
          </w:r>
        </w:sdtContent>
      </w:sdt>
      <w:r w:rsidR="00967FE9" w:rsidRPr="004D4E39">
        <w:rPr>
          <w:rFonts w:ascii="Times New Roman" w:hAnsi="Times New Roman"/>
          <w:sz w:val="20"/>
          <w:szCs w:val="20"/>
          <w:lang w:val="et-EE" w:eastAsia="et-EE"/>
        </w:rPr>
        <w:t xml:space="preserve">  </w:t>
      </w:r>
      <w:r w:rsidR="00967FE9" w:rsidRPr="004D4E39">
        <w:rPr>
          <w:rFonts w:ascii="Times New Roman" w:hAnsi="Times New Roman"/>
          <w:sz w:val="20"/>
          <w:szCs w:val="20"/>
          <w:lang w:val="et-EE"/>
        </w:rPr>
        <w:t>pangakonto väljavõte</w:t>
      </w:r>
      <w:r w:rsidR="00DF30DD" w:rsidRPr="004D4E39">
        <w:rPr>
          <w:rFonts w:ascii="Times New Roman" w:hAnsi="Times New Roman"/>
          <w:sz w:val="20"/>
          <w:szCs w:val="20"/>
          <w:lang w:val="et-EE"/>
        </w:rPr>
        <w:t xml:space="preserve"> (vähekindlustatud pered)</w:t>
      </w:r>
    </w:p>
    <w:p w14:paraId="76F5057E" w14:textId="77777777" w:rsidR="00FB5A2B" w:rsidRPr="004D4E39" w:rsidRDefault="00FB5A2B" w:rsidP="002B2828">
      <w:pPr>
        <w:spacing w:after="0" w:line="276" w:lineRule="auto"/>
        <w:ind w:left="142"/>
        <w:rPr>
          <w:rFonts w:ascii="Times New Roman" w:hAnsi="Times New Roman"/>
          <w:sz w:val="20"/>
          <w:szCs w:val="20"/>
          <w:lang w:val="et-EE"/>
        </w:rPr>
      </w:pPr>
    </w:p>
    <w:p w14:paraId="30E0A03F" w14:textId="77777777" w:rsidR="00CE5CCB" w:rsidRPr="004D4E39" w:rsidRDefault="00CE5CCB" w:rsidP="00FB5A2B">
      <w:pPr>
        <w:spacing w:after="0" w:line="276" w:lineRule="auto"/>
        <w:ind w:left="142"/>
        <w:rPr>
          <w:rFonts w:ascii="Times New Roman" w:hAnsi="Times New Roman"/>
          <w:sz w:val="20"/>
          <w:szCs w:val="20"/>
          <w:lang w:val="et-EE"/>
        </w:rPr>
      </w:pPr>
    </w:p>
    <w:p w14:paraId="347052E6" w14:textId="75F19644" w:rsidR="001C06F5" w:rsidRPr="004D4E39" w:rsidRDefault="00FB5A2B" w:rsidP="00FB5A2B">
      <w:pPr>
        <w:spacing w:after="0" w:line="276" w:lineRule="auto"/>
        <w:ind w:left="142"/>
        <w:rPr>
          <w:rFonts w:ascii="Times New Roman" w:hAnsi="Times New Roman"/>
          <w:sz w:val="20"/>
          <w:szCs w:val="20"/>
          <w:lang w:val="et-EE"/>
        </w:rPr>
      </w:pPr>
      <w:r w:rsidRPr="004D4E39">
        <w:rPr>
          <w:rFonts w:ascii="Times New Roman" w:hAnsi="Times New Roman"/>
          <w:sz w:val="20"/>
          <w:szCs w:val="20"/>
          <w:lang w:val="et-EE"/>
        </w:rPr>
        <w:t xml:space="preserve">Palun kanda toetus (v.a. </w:t>
      </w:r>
      <w:r w:rsidR="007E628E" w:rsidRPr="004D4E39">
        <w:rPr>
          <w:rFonts w:ascii="Times New Roman" w:hAnsi="Times New Roman"/>
          <w:sz w:val="20"/>
          <w:szCs w:val="20"/>
          <w:lang w:val="et-EE"/>
        </w:rPr>
        <w:t>õppetasu/</w:t>
      </w:r>
      <w:r w:rsidRPr="004D4E39">
        <w:rPr>
          <w:rFonts w:ascii="Times New Roman" w:hAnsi="Times New Roman"/>
          <w:sz w:val="20"/>
          <w:szCs w:val="20"/>
          <w:lang w:val="et-EE"/>
        </w:rPr>
        <w:t>osalustasu osa)</w:t>
      </w:r>
    </w:p>
    <w:tbl>
      <w:tblPr>
        <w:tblStyle w:val="Kontuurtabel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59"/>
        <w:gridCol w:w="6078"/>
      </w:tblGrid>
      <w:tr w:rsidR="00502A32" w:rsidRPr="004D4E39" w14:paraId="464300C1" w14:textId="77777777" w:rsidTr="00421AF0">
        <w:tc>
          <w:tcPr>
            <w:tcW w:w="4059" w:type="dxa"/>
            <w:vAlign w:val="center"/>
          </w:tcPr>
          <w:p w14:paraId="54291C5E" w14:textId="77777777" w:rsidR="00502A32" w:rsidRPr="004D4E39" w:rsidRDefault="00502A32" w:rsidP="00EB42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4D4E39">
              <w:rPr>
                <w:rFonts w:ascii="Times New Roman" w:hAnsi="Times New Roman"/>
                <w:sz w:val="20"/>
                <w:szCs w:val="20"/>
                <w:lang w:val="et-EE"/>
              </w:rPr>
              <w:t>Arvelduskonto nr</w:t>
            </w:r>
          </w:p>
        </w:tc>
        <w:tc>
          <w:tcPr>
            <w:tcW w:w="6078" w:type="dxa"/>
            <w:vAlign w:val="center"/>
          </w:tcPr>
          <w:p w14:paraId="483221AF" w14:textId="77777777" w:rsidR="00502A32" w:rsidRPr="004D4E39" w:rsidRDefault="00502A32" w:rsidP="00EB42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4D4E39">
              <w:rPr>
                <w:rFonts w:ascii="Times New Roman" w:hAnsi="Times New Roman"/>
                <w:sz w:val="20"/>
                <w:szCs w:val="20"/>
                <w:lang w:val="et-EE"/>
              </w:rPr>
              <w:t>Arvelduskonto omanik</w:t>
            </w:r>
          </w:p>
        </w:tc>
      </w:tr>
      <w:tr w:rsidR="00502A32" w:rsidRPr="004D4E39" w14:paraId="685FE34A" w14:textId="77777777" w:rsidTr="00421AF0">
        <w:tc>
          <w:tcPr>
            <w:tcW w:w="4059" w:type="dxa"/>
            <w:vAlign w:val="center"/>
          </w:tcPr>
          <w:p w14:paraId="1380BF36" w14:textId="77777777" w:rsidR="00502A32" w:rsidRPr="004D4E39" w:rsidRDefault="00502A32" w:rsidP="00502A3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</w:p>
        </w:tc>
        <w:tc>
          <w:tcPr>
            <w:tcW w:w="6078" w:type="dxa"/>
            <w:vAlign w:val="center"/>
          </w:tcPr>
          <w:p w14:paraId="4D343EF4" w14:textId="77777777" w:rsidR="00502A32" w:rsidRPr="004D4E39" w:rsidRDefault="00502A32" w:rsidP="00502A3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</w:p>
        </w:tc>
      </w:tr>
      <w:tr w:rsidR="00502A32" w:rsidRPr="004D4E39" w14:paraId="08D6E252" w14:textId="77777777" w:rsidTr="00421AF0">
        <w:tc>
          <w:tcPr>
            <w:tcW w:w="4059" w:type="dxa"/>
            <w:vAlign w:val="center"/>
          </w:tcPr>
          <w:p w14:paraId="419F871E" w14:textId="77777777" w:rsidR="00502A32" w:rsidRPr="004D4E39" w:rsidRDefault="00502A32" w:rsidP="00502A3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</w:p>
        </w:tc>
        <w:tc>
          <w:tcPr>
            <w:tcW w:w="6078" w:type="dxa"/>
            <w:vAlign w:val="center"/>
          </w:tcPr>
          <w:p w14:paraId="200F5FB2" w14:textId="77777777" w:rsidR="00502A32" w:rsidRPr="004D4E39" w:rsidRDefault="00502A32" w:rsidP="00502A3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</w:p>
        </w:tc>
      </w:tr>
    </w:tbl>
    <w:p w14:paraId="36B50F2C" w14:textId="77777777" w:rsidR="001C06F5" w:rsidRPr="004D4E39" w:rsidRDefault="001C06F5" w:rsidP="007E628E">
      <w:pPr>
        <w:spacing w:after="0" w:line="276" w:lineRule="auto"/>
        <w:rPr>
          <w:rFonts w:ascii="Times New Roman" w:hAnsi="Times New Roman"/>
          <w:sz w:val="20"/>
          <w:szCs w:val="20"/>
          <w:lang w:val="et-EE"/>
        </w:rPr>
      </w:pPr>
    </w:p>
    <w:p w14:paraId="5B13EB57" w14:textId="77777777" w:rsidR="00CE5CCB" w:rsidRPr="004D4E39" w:rsidRDefault="00CE5CCB" w:rsidP="00CE5CCB">
      <w:pPr>
        <w:spacing w:after="0" w:line="240" w:lineRule="auto"/>
        <w:ind w:left="142"/>
        <w:rPr>
          <w:rFonts w:ascii="Times New Roman" w:hAnsi="Times New Roman"/>
          <w:sz w:val="20"/>
          <w:szCs w:val="20"/>
          <w:lang w:val="et-EE"/>
        </w:rPr>
      </w:pPr>
      <w:r w:rsidRPr="004D4E39">
        <w:rPr>
          <w:rFonts w:ascii="Times New Roman" w:hAnsi="Times New Roman"/>
          <w:sz w:val="20"/>
          <w:szCs w:val="20"/>
          <w:lang w:val="et-EE"/>
        </w:rPr>
        <w:t>Kinnitan, et</w:t>
      </w:r>
    </w:p>
    <w:p w14:paraId="26385913" w14:textId="7A790EE6" w:rsidR="00CE5CCB" w:rsidRPr="004D4E39" w:rsidRDefault="00FC7A9E" w:rsidP="00CE5CCB">
      <w:pPr>
        <w:spacing w:after="0" w:line="240" w:lineRule="auto"/>
        <w:ind w:left="142"/>
        <w:rPr>
          <w:rFonts w:ascii="Times New Roman" w:hAnsi="Times New Roman"/>
          <w:lang w:val="et-EE"/>
        </w:rPr>
      </w:pPr>
      <w:sdt>
        <w:sdtPr>
          <w:rPr>
            <w:rFonts w:ascii="Times New Roman" w:hAnsi="Times New Roman"/>
            <w:lang w:val="et-EE"/>
          </w:rPr>
          <w:id w:val="179448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CB" w:rsidRPr="004D4E39">
            <w:rPr>
              <w:rFonts w:ascii="Segoe UI Symbol" w:eastAsia="MS Gothic" w:hAnsi="Segoe UI Symbol" w:cs="Segoe UI Symbol"/>
              <w:lang w:val="et-EE"/>
            </w:rPr>
            <w:t>☐</w:t>
          </w:r>
        </w:sdtContent>
      </w:sdt>
      <w:r w:rsidR="00CE5CCB" w:rsidRPr="004D4E39">
        <w:rPr>
          <w:rFonts w:ascii="Times New Roman" w:hAnsi="Times New Roman"/>
          <w:lang w:val="et-EE"/>
        </w:rPr>
        <w:t xml:space="preserve"> </w:t>
      </w:r>
      <w:r w:rsidR="00CE5CCB" w:rsidRPr="004D4E39">
        <w:rPr>
          <w:rFonts w:ascii="Times New Roman" w:hAnsi="Times New Roman"/>
          <w:sz w:val="20"/>
          <w:szCs w:val="20"/>
          <w:lang w:val="et-EE"/>
        </w:rPr>
        <w:t>Esitatud andmed on tõesed. Olen tutvunud</w:t>
      </w:r>
      <w:r w:rsidR="0020224A" w:rsidRPr="004D4E39">
        <w:rPr>
          <w:rFonts w:ascii="Times New Roman" w:hAnsi="Times New Roman"/>
          <w:sz w:val="20"/>
          <w:szCs w:val="20"/>
          <w:lang w:val="et-EE"/>
        </w:rPr>
        <w:t xml:space="preserve">  Mulgi Vallavolikogu 15.04.2021.nr 145 määruse “Mulgi valla huvihariduse ja huvitegevuse toetuse kord“ </w:t>
      </w:r>
      <w:r w:rsidR="00CE5CCB" w:rsidRPr="004D4E39">
        <w:rPr>
          <w:rFonts w:ascii="Times New Roman" w:hAnsi="Times New Roman"/>
          <w:sz w:val="20"/>
          <w:szCs w:val="20"/>
          <w:lang w:val="et-EE"/>
        </w:rPr>
        <w:t>tingimustega</w:t>
      </w:r>
    </w:p>
    <w:p w14:paraId="5ABDFA07" w14:textId="77777777" w:rsidR="00CE5CCB" w:rsidRPr="004D4E39" w:rsidRDefault="00CE5CCB" w:rsidP="00CE5CCB">
      <w:pPr>
        <w:spacing w:after="0" w:line="240" w:lineRule="auto"/>
        <w:ind w:left="142"/>
        <w:rPr>
          <w:rFonts w:ascii="Times New Roman" w:hAnsi="Times New Roman"/>
          <w:lang w:val="et-EE"/>
        </w:rPr>
      </w:pPr>
    </w:p>
    <w:p w14:paraId="092C3511" w14:textId="77777777" w:rsidR="00CE5CCB" w:rsidRPr="004D4E39" w:rsidRDefault="00CE5CCB" w:rsidP="00CE5CCB">
      <w:pPr>
        <w:spacing w:line="276" w:lineRule="auto"/>
        <w:ind w:left="142"/>
        <w:rPr>
          <w:rFonts w:ascii="Times New Roman" w:hAnsi="Times New Roman"/>
          <w:sz w:val="20"/>
          <w:szCs w:val="20"/>
          <w:lang w:val="et-EE"/>
        </w:rPr>
      </w:pPr>
      <w:r w:rsidRPr="004D4E39">
        <w:rPr>
          <w:rFonts w:ascii="Times New Roman" w:hAnsi="Times New Roman"/>
          <w:sz w:val="20"/>
          <w:szCs w:val="20"/>
          <w:lang w:val="et-EE"/>
        </w:rPr>
        <w:t>Otsusest palun mulle teatada</w:t>
      </w:r>
      <w:r w:rsidRPr="004D4E39">
        <w:rPr>
          <w:rFonts w:ascii="Times New Roman" w:hAnsi="Times New Roman"/>
          <w:sz w:val="20"/>
          <w:szCs w:val="20"/>
          <w:lang w:val="et-EE"/>
        </w:rPr>
        <w:tab/>
      </w:r>
      <w:sdt>
        <w:sdtPr>
          <w:rPr>
            <w:rFonts w:ascii="Times New Roman" w:hAnsi="Times New Roman"/>
            <w:lang w:val="et-EE"/>
          </w:rPr>
          <w:id w:val="123843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E39">
            <w:rPr>
              <w:rFonts w:ascii="Segoe UI Symbol" w:eastAsia="MS Gothic" w:hAnsi="Segoe UI Symbol" w:cs="Segoe UI Symbol"/>
              <w:lang w:val="et-EE"/>
            </w:rPr>
            <w:t>☐</w:t>
          </w:r>
        </w:sdtContent>
      </w:sdt>
      <w:r w:rsidRPr="004D4E39">
        <w:rPr>
          <w:rFonts w:ascii="Times New Roman" w:hAnsi="Times New Roman"/>
          <w:lang w:val="et-EE"/>
        </w:rPr>
        <w:t xml:space="preserve"> </w:t>
      </w:r>
      <w:r w:rsidRPr="004D4E39">
        <w:rPr>
          <w:rFonts w:ascii="Times New Roman" w:hAnsi="Times New Roman"/>
          <w:sz w:val="20"/>
          <w:szCs w:val="20"/>
          <w:lang w:val="et-EE"/>
        </w:rPr>
        <w:t xml:space="preserve">e-postile                     </w:t>
      </w:r>
      <w:sdt>
        <w:sdtPr>
          <w:rPr>
            <w:rFonts w:ascii="Times New Roman" w:hAnsi="Times New Roman"/>
            <w:lang w:val="et-EE"/>
          </w:rPr>
          <w:id w:val="196060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E39">
            <w:rPr>
              <w:rFonts w:ascii="Segoe UI Symbol" w:eastAsia="MS Gothic" w:hAnsi="Segoe UI Symbol" w:cs="Segoe UI Symbol"/>
              <w:lang w:val="et-EE"/>
            </w:rPr>
            <w:t>☐</w:t>
          </w:r>
        </w:sdtContent>
      </w:sdt>
      <w:r w:rsidRPr="004D4E39">
        <w:rPr>
          <w:rFonts w:ascii="Times New Roman" w:hAnsi="Times New Roman"/>
          <w:lang w:val="et-EE"/>
        </w:rPr>
        <w:t xml:space="preserve"> </w:t>
      </w:r>
      <w:r w:rsidRPr="004D4E39">
        <w:rPr>
          <w:rFonts w:ascii="Times New Roman" w:hAnsi="Times New Roman"/>
          <w:sz w:val="20"/>
          <w:szCs w:val="20"/>
          <w:lang w:val="et-EE"/>
        </w:rPr>
        <w:t xml:space="preserve">postiaadressile             </w:t>
      </w:r>
      <w:sdt>
        <w:sdtPr>
          <w:rPr>
            <w:rFonts w:ascii="Times New Roman" w:hAnsi="Times New Roman"/>
            <w:lang w:val="et-EE"/>
          </w:rPr>
          <w:id w:val="-2229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E39">
            <w:rPr>
              <w:rFonts w:ascii="Segoe UI Symbol" w:eastAsia="MS Gothic" w:hAnsi="Segoe UI Symbol" w:cs="Segoe UI Symbol"/>
              <w:lang w:val="et-EE"/>
            </w:rPr>
            <w:t>☐</w:t>
          </w:r>
        </w:sdtContent>
      </w:sdt>
      <w:r w:rsidRPr="004D4E39">
        <w:rPr>
          <w:rFonts w:ascii="Times New Roman" w:hAnsi="Times New Roman"/>
          <w:lang w:val="et-EE"/>
        </w:rPr>
        <w:t xml:space="preserve"> </w:t>
      </w:r>
      <w:r w:rsidRPr="004D4E39">
        <w:rPr>
          <w:rFonts w:ascii="Times New Roman" w:hAnsi="Times New Roman"/>
          <w:sz w:val="20"/>
          <w:szCs w:val="20"/>
          <w:lang w:val="et-EE"/>
        </w:rPr>
        <w:t xml:space="preserve">suuliselt / telefoni teel   </w:t>
      </w:r>
    </w:p>
    <w:p w14:paraId="7FFC7D34" w14:textId="7051F145" w:rsidR="00A446BA" w:rsidRPr="004D4E39" w:rsidRDefault="00A446BA" w:rsidP="00F83927">
      <w:pPr>
        <w:spacing w:before="120"/>
        <w:rPr>
          <w:rFonts w:ascii="Times New Roman" w:hAnsi="Times New Roman"/>
          <w:bCs/>
          <w:lang w:val="et-EE"/>
        </w:rPr>
      </w:pPr>
    </w:p>
    <w:p w14:paraId="12A1C52D" w14:textId="77777777" w:rsidR="0020224A" w:rsidRPr="004D4E39" w:rsidRDefault="0020224A" w:rsidP="00F83927">
      <w:pPr>
        <w:spacing w:before="120"/>
        <w:rPr>
          <w:rFonts w:ascii="Times New Roman" w:hAnsi="Times New Roman"/>
          <w:bCs/>
          <w:lang w:val="et-EE"/>
        </w:rPr>
      </w:pPr>
    </w:p>
    <w:p w14:paraId="145C1E4B" w14:textId="77777777" w:rsidR="00911523" w:rsidRPr="004D4E39" w:rsidRDefault="00911523" w:rsidP="00911523">
      <w:pPr>
        <w:spacing w:after="0" w:line="240" w:lineRule="auto"/>
        <w:ind w:left="142"/>
        <w:rPr>
          <w:rFonts w:ascii="Times New Roman" w:hAnsi="Times New Roman"/>
          <w:i/>
          <w:sz w:val="20"/>
          <w:szCs w:val="20"/>
          <w:lang w:val="et-EE"/>
        </w:rPr>
      </w:pPr>
      <w:r w:rsidRPr="004D4E39">
        <w:rPr>
          <w:rFonts w:ascii="Times New Roman" w:hAnsi="Times New Roman"/>
          <w:sz w:val="20"/>
          <w:szCs w:val="20"/>
          <w:lang w:val="et-EE"/>
        </w:rPr>
        <w:t>Kuupäev</w:t>
      </w:r>
      <w:r w:rsidRPr="004D4E39">
        <w:rPr>
          <w:rFonts w:ascii="Times New Roman" w:hAnsi="Times New Roman"/>
          <w:sz w:val="20"/>
          <w:szCs w:val="20"/>
          <w:lang w:val="et-EE"/>
        </w:rPr>
        <w:tab/>
      </w:r>
      <w:sdt>
        <w:sdtPr>
          <w:rPr>
            <w:rFonts w:ascii="Times New Roman" w:hAnsi="Times New Roman"/>
            <w:sz w:val="20"/>
            <w:szCs w:val="20"/>
            <w:lang w:val="et-EE"/>
          </w:rPr>
          <w:id w:val="2029899991"/>
          <w:placeholder>
            <w:docPart w:val="A1667EBB42B240E1B68B2828741FCC80"/>
          </w:placeholder>
          <w:showingPlcHdr/>
          <w:text/>
        </w:sdtPr>
        <w:sdtEndPr/>
        <w:sdtContent>
          <w:r w:rsidRPr="004D4E39">
            <w:rPr>
              <w:rStyle w:val="Kohatitetekst"/>
              <w:rFonts w:ascii="Times New Roman" w:hAnsi="Times New Roman"/>
              <w:sz w:val="20"/>
              <w:szCs w:val="20"/>
              <w:lang w:val="et-EE"/>
            </w:rPr>
            <w:t>.</w:t>
          </w:r>
        </w:sdtContent>
      </w:sdt>
      <w:r w:rsidRPr="004D4E39">
        <w:rPr>
          <w:rFonts w:ascii="Times New Roman" w:hAnsi="Times New Roman"/>
          <w:sz w:val="20"/>
          <w:szCs w:val="20"/>
          <w:lang w:val="et-EE"/>
        </w:rPr>
        <w:tab/>
      </w:r>
      <w:r w:rsidRPr="004D4E39">
        <w:rPr>
          <w:rFonts w:ascii="Times New Roman" w:hAnsi="Times New Roman"/>
          <w:sz w:val="20"/>
          <w:szCs w:val="20"/>
          <w:lang w:val="et-EE"/>
        </w:rPr>
        <w:tab/>
      </w:r>
      <w:r w:rsidRPr="004D4E39">
        <w:rPr>
          <w:rFonts w:ascii="Times New Roman" w:hAnsi="Times New Roman"/>
          <w:sz w:val="20"/>
          <w:szCs w:val="20"/>
          <w:lang w:val="et-EE"/>
        </w:rPr>
        <w:tab/>
      </w:r>
      <w:r w:rsidRPr="004D4E39">
        <w:rPr>
          <w:rFonts w:ascii="Times New Roman" w:hAnsi="Times New Roman"/>
          <w:i/>
          <w:sz w:val="20"/>
          <w:szCs w:val="20"/>
          <w:lang w:val="et-EE"/>
        </w:rPr>
        <w:tab/>
      </w:r>
      <w:r w:rsidRPr="004D4E39">
        <w:rPr>
          <w:rFonts w:ascii="Times New Roman" w:hAnsi="Times New Roman"/>
          <w:sz w:val="20"/>
          <w:szCs w:val="20"/>
          <w:lang w:val="et-EE"/>
        </w:rPr>
        <w:t>Allkiri</w:t>
      </w:r>
      <w:r w:rsidRPr="004D4E39">
        <w:rPr>
          <w:rFonts w:ascii="Times New Roman" w:hAnsi="Times New Roman"/>
          <w:i/>
          <w:sz w:val="20"/>
          <w:szCs w:val="20"/>
          <w:lang w:val="et-EE"/>
        </w:rPr>
        <w:t xml:space="preserve"> </w:t>
      </w:r>
    </w:p>
    <w:p w14:paraId="2D02D407" w14:textId="77777777" w:rsidR="0062691F" w:rsidRPr="004D4E39" w:rsidRDefault="0062691F" w:rsidP="00132A07">
      <w:pPr>
        <w:spacing w:after="0" w:line="240" w:lineRule="auto"/>
        <w:rPr>
          <w:rFonts w:ascii="Times New Roman" w:hAnsi="Times New Roman"/>
          <w:i/>
          <w:sz w:val="20"/>
          <w:szCs w:val="20"/>
          <w:shd w:val="clear" w:color="auto" w:fill="FFFFFF"/>
          <w:lang w:val="et-EE"/>
        </w:rPr>
      </w:pPr>
    </w:p>
    <w:p w14:paraId="608CCD88" w14:textId="77777777" w:rsidR="00CE5CCB" w:rsidRPr="004D4E39" w:rsidRDefault="00CE5CCB" w:rsidP="001C06F5">
      <w:pPr>
        <w:spacing w:after="0" w:line="240" w:lineRule="auto"/>
        <w:ind w:left="142"/>
        <w:rPr>
          <w:rFonts w:ascii="Times New Roman" w:hAnsi="Times New Roman"/>
          <w:i/>
          <w:sz w:val="20"/>
          <w:szCs w:val="20"/>
          <w:shd w:val="clear" w:color="auto" w:fill="FFFFFF"/>
          <w:lang w:val="et-EE"/>
        </w:rPr>
      </w:pPr>
    </w:p>
    <w:p w14:paraId="58240BC6" w14:textId="424639D0" w:rsidR="007E628E" w:rsidRPr="004D4E39" w:rsidRDefault="00FE6F4D" w:rsidP="001C06F5">
      <w:pPr>
        <w:spacing w:after="0" w:line="240" w:lineRule="auto"/>
        <w:ind w:left="142"/>
        <w:rPr>
          <w:rFonts w:ascii="Times New Roman" w:hAnsi="Times New Roman"/>
          <w:i/>
          <w:sz w:val="20"/>
          <w:szCs w:val="20"/>
          <w:shd w:val="clear" w:color="auto" w:fill="FFFFFF"/>
          <w:lang w:val="et-EE"/>
        </w:rPr>
      </w:pPr>
      <w:r w:rsidRPr="004D4E39">
        <w:rPr>
          <w:rFonts w:ascii="Times New Roman" w:hAnsi="Times New Roman"/>
          <w:i/>
          <w:sz w:val="20"/>
          <w:szCs w:val="20"/>
          <w:shd w:val="clear" w:color="auto" w:fill="FFFFFF"/>
          <w:lang w:val="et-EE"/>
        </w:rPr>
        <w:t>Täidetud ja allkirjastatud taotlus palume saata</w:t>
      </w:r>
      <w:r w:rsidR="007E628E" w:rsidRPr="004D4E39">
        <w:rPr>
          <w:rFonts w:ascii="Times New Roman" w:hAnsi="Times New Roman"/>
          <w:i/>
          <w:sz w:val="20"/>
          <w:szCs w:val="20"/>
          <w:shd w:val="clear" w:color="auto" w:fill="FFFFFF"/>
          <w:lang w:val="et-EE"/>
        </w:rPr>
        <w:t xml:space="preserve"> aadressil</w:t>
      </w:r>
      <w:r w:rsidRPr="004D4E39">
        <w:rPr>
          <w:rFonts w:ascii="Times New Roman" w:hAnsi="Times New Roman"/>
          <w:i/>
          <w:sz w:val="20"/>
          <w:szCs w:val="20"/>
          <w:shd w:val="clear" w:color="auto" w:fill="FFFFFF"/>
          <w:lang w:val="et-EE"/>
        </w:rPr>
        <w:t> </w:t>
      </w:r>
      <w:r w:rsidR="008D20BB" w:rsidRPr="004D4E39">
        <w:rPr>
          <w:rFonts w:ascii="Times New Roman" w:hAnsi="Times New Roman"/>
          <w:i/>
          <w:sz w:val="20"/>
          <w:szCs w:val="20"/>
          <w:shd w:val="clear" w:color="auto" w:fill="FFFFFF"/>
          <w:lang w:val="et-EE"/>
        </w:rPr>
        <w:t>Mul</w:t>
      </w:r>
      <w:r w:rsidR="007E628E" w:rsidRPr="004D4E39">
        <w:rPr>
          <w:rFonts w:ascii="Times New Roman" w:hAnsi="Times New Roman"/>
          <w:i/>
          <w:sz w:val="20"/>
          <w:szCs w:val="20"/>
          <w:shd w:val="clear" w:color="auto" w:fill="FFFFFF"/>
          <w:lang w:val="et-EE"/>
        </w:rPr>
        <w:t xml:space="preserve">gi Vallavalitsusesse Pärnu mnt 30, Abja-Paluoja või elektronpostile </w:t>
      </w:r>
      <w:hyperlink r:id="rId6" w:history="1">
        <w:r w:rsidR="007E628E" w:rsidRPr="004D4E39">
          <w:rPr>
            <w:rStyle w:val="Hperlink"/>
            <w:rFonts w:ascii="Times New Roman" w:hAnsi="Times New Roman"/>
            <w:i/>
            <w:sz w:val="20"/>
            <w:szCs w:val="20"/>
            <w:shd w:val="clear" w:color="auto" w:fill="FFFFFF"/>
            <w:lang w:val="et-EE"/>
          </w:rPr>
          <w:t>mulgi@mulgivald.ee</w:t>
        </w:r>
      </w:hyperlink>
      <w:r w:rsidR="007E628E" w:rsidRPr="004D4E39">
        <w:rPr>
          <w:rFonts w:ascii="Times New Roman" w:hAnsi="Times New Roman"/>
          <w:i/>
          <w:sz w:val="20"/>
          <w:szCs w:val="20"/>
          <w:shd w:val="clear" w:color="auto" w:fill="FFFFFF"/>
          <w:lang w:val="et-EE"/>
        </w:rPr>
        <w:t xml:space="preserve"> </w:t>
      </w:r>
    </w:p>
    <w:p w14:paraId="210BC174" w14:textId="5E1C2C1F" w:rsidR="001D3D1C" w:rsidRPr="004D4E39" w:rsidRDefault="00D00705" w:rsidP="007E628E">
      <w:pPr>
        <w:spacing w:after="0" w:line="240" w:lineRule="auto"/>
        <w:ind w:left="142"/>
        <w:rPr>
          <w:rFonts w:ascii="Times New Roman" w:hAnsi="Times New Roman"/>
          <w:i/>
          <w:sz w:val="20"/>
          <w:szCs w:val="20"/>
          <w:shd w:val="clear" w:color="auto" w:fill="FFFFFF"/>
          <w:lang w:val="et-EE"/>
        </w:rPr>
      </w:pPr>
      <w:r w:rsidRPr="004D4E39">
        <w:rPr>
          <w:rFonts w:ascii="Times New Roman" w:hAnsi="Times New Roman"/>
          <w:i/>
          <w:sz w:val="20"/>
          <w:szCs w:val="20"/>
          <w:shd w:val="clear" w:color="auto" w:fill="FFFFFF"/>
          <w:lang w:val="et-EE"/>
        </w:rPr>
        <w:t xml:space="preserve">  </w:t>
      </w:r>
    </w:p>
    <w:p w14:paraId="5B0931A4" w14:textId="77777777" w:rsidR="001C06F5" w:rsidRPr="004D4E39" w:rsidRDefault="001C06F5" w:rsidP="001C06F5">
      <w:pPr>
        <w:spacing w:after="0" w:line="240" w:lineRule="auto"/>
        <w:ind w:left="142"/>
        <w:rPr>
          <w:rFonts w:ascii="Times New Roman" w:hAnsi="Times New Roman"/>
          <w:sz w:val="20"/>
          <w:szCs w:val="20"/>
          <w:shd w:val="clear" w:color="auto" w:fill="FFFFFF"/>
          <w:lang w:val="et-EE"/>
        </w:rPr>
      </w:pPr>
    </w:p>
    <w:sectPr w:rsidR="001C06F5" w:rsidRPr="004D4E39" w:rsidSect="00CB703C">
      <w:pgSz w:w="12240" w:h="15840"/>
      <w:pgMar w:top="1135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F1D"/>
    <w:multiLevelType w:val="hybridMultilevel"/>
    <w:tmpl w:val="861A356A"/>
    <w:lvl w:ilvl="0" w:tplc="CF1CF0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49C"/>
    <w:multiLevelType w:val="hybridMultilevel"/>
    <w:tmpl w:val="5FA4AD8C"/>
    <w:lvl w:ilvl="0" w:tplc="95D698EE">
      <w:start w:val="1"/>
      <w:numFmt w:val="decimal"/>
      <w:lvlText w:val="%1."/>
      <w:lvlJc w:val="left"/>
      <w:pPr>
        <w:ind w:left="252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247" w:hanging="360"/>
      </w:pPr>
    </w:lvl>
    <w:lvl w:ilvl="2" w:tplc="0425001B" w:tentative="1">
      <w:start w:val="1"/>
      <w:numFmt w:val="lowerRoman"/>
      <w:lvlText w:val="%3."/>
      <w:lvlJc w:val="right"/>
      <w:pPr>
        <w:ind w:left="3967" w:hanging="180"/>
      </w:pPr>
    </w:lvl>
    <w:lvl w:ilvl="3" w:tplc="0425000F" w:tentative="1">
      <w:start w:val="1"/>
      <w:numFmt w:val="decimal"/>
      <w:lvlText w:val="%4."/>
      <w:lvlJc w:val="left"/>
      <w:pPr>
        <w:ind w:left="4687" w:hanging="360"/>
      </w:pPr>
    </w:lvl>
    <w:lvl w:ilvl="4" w:tplc="04250019" w:tentative="1">
      <w:start w:val="1"/>
      <w:numFmt w:val="lowerLetter"/>
      <w:lvlText w:val="%5."/>
      <w:lvlJc w:val="left"/>
      <w:pPr>
        <w:ind w:left="5407" w:hanging="360"/>
      </w:pPr>
    </w:lvl>
    <w:lvl w:ilvl="5" w:tplc="0425001B" w:tentative="1">
      <w:start w:val="1"/>
      <w:numFmt w:val="lowerRoman"/>
      <w:lvlText w:val="%6."/>
      <w:lvlJc w:val="right"/>
      <w:pPr>
        <w:ind w:left="6127" w:hanging="180"/>
      </w:pPr>
    </w:lvl>
    <w:lvl w:ilvl="6" w:tplc="0425000F" w:tentative="1">
      <w:start w:val="1"/>
      <w:numFmt w:val="decimal"/>
      <w:lvlText w:val="%7."/>
      <w:lvlJc w:val="left"/>
      <w:pPr>
        <w:ind w:left="6847" w:hanging="360"/>
      </w:pPr>
    </w:lvl>
    <w:lvl w:ilvl="7" w:tplc="04250019" w:tentative="1">
      <w:start w:val="1"/>
      <w:numFmt w:val="lowerLetter"/>
      <w:lvlText w:val="%8."/>
      <w:lvlJc w:val="left"/>
      <w:pPr>
        <w:ind w:left="7567" w:hanging="360"/>
      </w:pPr>
    </w:lvl>
    <w:lvl w:ilvl="8" w:tplc="0425001B" w:tentative="1">
      <w:start w:val="1"/>
      <w:numFmt w:val="lowerRoman"/>
      <w:lvlText w:val="%9."/>
      <w:lvlJc w:val="right"/>
      <w:pPr>
        <w:ind w:left="8287" w:hanging="180"/>
      </w:pPr>
    </w:lvl>
  </w:abstractNum>
  <w:abstractNum w:abstractNumId="2" w15:restartNumberingAfterBreak="0">
    <w:nsid w:val="12D82842"/>
    <w:multiLevelType w:val="hybridMultilevel"/>
    <w:tmpl w:val="0D46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C52237"/>
    <w:multiLevelType w:val="hybridMultilevel"/>
    <w:tmpl w:val="8C96E16C"/>
    <w:lvl w:ilvl="0" w:tplc="333861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22622"/>
    <w:multiLevelType w:val="hybridMultilevel"/>
    <w:tmpl w:val="207809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04C51"/>
    <w:multiLevelType w:val="multilevel"/>
    <w:tmpl w:val="71DC7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1E1142"/>
    <w:multiLevelType w:val="multilevel"/>
    <w:tmpl w:val="71DC7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513B77"/>
    <w:multiLevelType w:val="multilevel"/>
    <w:tmpl w:val="71DC7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70D4A16"/>
    <w:multiLevelType w:val="hybridMultilevel"/>
    <w:tmpl w:val="3CD8909A"/>
    <w:lvl w:ilvl="0" w:tplc="ED266B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443E5"/>
    <w:multiLevelType w:val="hybridMultilevel"/>
    <w:tmpl w:val="F0AC9AE8"/>
    <w:lvl w:ilvl="0" w:tplc="774065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AF"/>
    <w:rsid w:val="00001D7F"/>
    <w:rsid w:val="00003AB7"/>
    <w:rsid w:val="00016D38"/>
    <w:rsid w:val="00036DE0"/>
    <w:rsid w:val="00053ADE"/>
    <w:rsid w:val="000B143A"/>
    <w:rsid w:val="000C37ED"/>
    <w:rsid w:val="0011402F"/>
    <w:rsid w:val="001225E0"/>
    <w:rsid w:val="00126C56"/>
    <w:rsid w:val="00132A07"/>
    <w:rsid w:val="001549E6"/>
    <w:rsid w:val="00156A1F"/>
    <w:rsid w:val="00187398"/>
    <w:rsid w:val="001C06F5"/>
    <w:rsid w:val="001C270E"/>
    <w:rsid w:val="001D3D1C"/>
    <w:rsid w:val="001D760B"/>
    <w:rsid w:val="001E058E"/>
    <w:rsid w:val="001F28E4"/>
    <w:rsid w:val="002007A1"/>
    <w:rsid w:val="0020224A"/>
    <w:rsid w:val="002025BF"/>
    <w:rsid w:val="002158FD"/>
    <w:rsid w:val="002329A7"/>
    <w:rsid w:val="00246FAB"/>
    <w:rsid w:val="002867C8"/>
    <w:rsid w:val="00287AF4"/>
    <w:rsid w:val="002B2828"/>
    <w:rsid w:val="002C59B4"/>
    <w:rsid w:val="002C600A"/>
    <w:rsid w:val="002D5041"/>
    <w:rsid w:val="002E6D04"/>
    <w:rsid w:val="00332DF8"/>
    <w:rsid w:val="00333A31"/>
    <w:rsid w:val="00337B7A"/>
    <w:rsid w:val="00357C3D"/>
    <w:rsid w:val="0036286B"/>
    <w:rsid w:val="00385271"/>
    <w:rsid w:val="00387DC1"/>
    <w:rsid w:val="00395205"/>
    <w:rsid w:val="003D4508"/>
    <w:rsid w:val="0041331D"/>
    <w:rsid w:val="00452FC2"/>
    <w:rsid w:val="00464364"/>
    <w:rsid w:val="00475CE3"/>
    <w:rsid w:val="00495A70"/>
    <w:rsid w:val="004A1675"/>
    <w:rsid w:val="004D4E39"/>
    <w:rsid w:val="004D51DE"/>
    <w:rsid w:val="00502A32"/>
    <w:rsid w:val="00557055"/>
    <w:rsid w:val="00565590"/>
    <w:rsid w:val="005A1BAC"/>
    <w:rsid w:val="005A1F95"/>
    <w:rsid w:val="005B7D3C"/>
    <w:rsid w:val="005D105C"/>
    <w:rsid w:val="005E4DB9"/>
    <w:rsid w:val="005E6608"/>
    <w:rsid w:val="005F31C3"/>
    <w:rsid w:val="005F64B0"/>
    <w:rsid w:val="00620C56"/>
    <w:rsid w:val="0062691F"/>
    <w:rsid w:val="006546B0"/>
    <w:rsid w:val="006A3887"/>
    <w:rsid w:val="006C338A"/>
    <w:rsid w:val="006D1FEC"/>
    <w:rsid w:val="006E3578"/>
    <w:rsid w:val="0070390B"/>
    <w:rsid w:val="0070550C"/>
    <w:rsid w:val="0071273A"/>
    <w:rsid w:val="00756456"/>
    <w:rsid w:val="00766ABB"/>
    <w:rsid w:val="00767628"/>
    <w:rsid w:val="00770FAF"/>
    <w:rsid w:val="007A676C"/>
    <w:rsid w:val="007D1750"/>
    <w:rsid w:val="007D1951"/>
    <w:rsid w:val="007E51E2"/>
    <w:rsid w:val="007E628E"/>
    <w:rsid w:val="008352A8"/>
    <w:rsid w:val="0084029B"/>
    <w:rsid w:val="008739B4"/>
    <w:rsid w:val="00891CD5"/>
    <w:rsid w:val="008A4204"/>
    <w:rsid w:val="008B0A1F"/>
    <w:rsid w:val="008D20BB"/>
    <w:rsid w:val="008D53B7"/>
    <w:rsid w:val="008E594E"/>
    <w:rsid w:val="00911523"/>
    <w:rsid w:val="00925528"/>
    <w:rsid w:val="00952269"/>
    <w:rsid w:val="00961DEE"/>
    <w:rsid w:val="00967FE9"/>
    <w:rsid w:val="009833F8"/>
    <w:rsid w:val="009851AE"/>
    <w:rsid w:val="009E7402"/>
    <w:rsid w:val="00A374F1"/>
    <w:rsid w:val="00A4180D"/>
    <w:rsid w:val="00A446BA"/>
    <w:rsid w:val="00A90F04"/>
    <w:rsid w:val="00AC271D"/>
    <w:rsid w:val="00AE03BC"/>
    <w:rsid w:val="00B1696D"/>
    <w:rsid w:val="00B27952"/>
    <w:rsid w:val="00B6281D"/>
    <w:rsid w:val="00B66023"/>
    <w:rsid w:val="00B662B2"/>
    <w:rsid w:val="00BB0C2D"/>
    <w:rsid w:val="00BB514A"/>
    <w:rsid w:val="00BB71C4"/>
    <w:rsid w:val="00C02884"/>
    <w:rsid w:val="00C0293A"/>
    <w:rsid w:val="00C21D35"/>
    <w:rsid w:val="00C33D6F"/>
    <w:rsid w:val="00CB703C"/>
    <w:rsid w:val="00CE5CCB"/>
    <w:rsid w:val="00D00705"/>
    <w:rsid w:val="00D00A14"/>
    <w:rsid w:val="00D342A0"/>
    <w:rsid w:val="00D74A7A"/>
    <w:rsid w:val="00DA73D2"/>
    <w:rsid w:val="00DB1F52"/>
    <w:rsid w:val="00DD6072"/>
    <w:rsid w:val="00DE5092"/>
    <w:rsid w:val="00DF30DD"/>
    <w:rsid w:val="00E239E7"/>
    <w:rsid w:val="00E25528"/>
    <w:rsid w:val="00E80C54"/>
    <w:rsid w:val="00F218D0"/>
    <w:rsid w:val="00F45937"/>
    <w:rsid w:val="00F60091"/>
    <w:rsid w:val="00F770A3"/>
    <w:rsid w:val="00F83927"/>
    <w:rsid w:val="00FB5A2B"/>
    <w:rsid w:val="00FB78E4"/>
    <w:rsid w:val="00FC0BDA"/>
    <w:rsid w:val="00FC7A9E"/>
    <w:rsid w:val="00FE5B7E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C968E"/>
  <w14:defaultImageDpi w14:val="96"/>
  <w15:docId w15:val="{2BB5907D-3FCC-4C58-ADBC-697C1FFD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C27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46FAB"/>
    <w:pPr>
      <w:ind w:left="720"/>
      <w:contextualSpacing/>
    </w:pPr>
  </w:style>
  <w:style w:type="paragraph" w:styleId="Kehatekst2">
    <w:name w:val="Body Text 2"/>
    <w:basedOn w:val="Normaallaad"/>
    <w:link w:val="Kehatekst2Mrk"/>
    <w:uiPriority w:val="99"/>
    <w:rsid w:val="00246FAB"/>
    <w:pPr>
      <w:spacing w:after="0" w:line="240" w:lineRule="auto"/>
    </w:pPr>
    <w:rPr>
      <w:rFonts w:ascii="Tahoma" w:hAnsi="Tahoma" w:cs="Tahoma"/>
      <w:b/>
      <w:bCs/>
      <w:color w:val="4D4D4D"/>
      <w:sz w:val="14"/>
      <w:szCs w:val="14"/>
      <w:lang w:val="et-EE"/>
    </w:rPr>
  </w:style>
  <w:style w:type="character" w:customStyle="1" w:styleId="Kehatekst2Mrk">
    <w:name w:val="Kehatekst 2 Märk"/>
    <w:basedOn w:val="Liguvaikefont"/>
    <w:link w:val="Kehatekst2"/>
    <w:uiPriority w:val="99"/>
    <w:locked/>
    <w:rsid w:val="00246FAB"/>
    <w:rPr>
      <w:rFonts w:ascii="Tahoma" w:hAnsi="Tahoma" w:cs="Tahoma"/>
      <w:b/>
      <w:bCs/>
      <w:color w:val="4D4D4D"/>
      <w:sz w:val="14"/>
      <w:szCs w:val="14"/>
      <w:lang w:val="et-EE" w:eastAsia="x-none"/>
    </w:rPr>
  </w:style>
  <w:style w:type="paragraph" w:styleId="Normaallaadveeb">
    <w:name w:val="Normal (Web)"/>
    <w:basedOn w:val="Normaallaad"/>
    <w:uiPriority w:val="99"/>
    <w:semiHidden/>
    <w:unhideWhenUsed/>
    <w:rsid w:val="00BB5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Liguvaikefont"/>
    <w:rsid w:val="00BB514A"/>
    <w:rPr>
      <w:rFonts w:cs="Times New Roman"/>
    </w:rPr>
  </w:style>
  <w:style w:type="character" w:styleId="Kohatitetekst">
    <w:name w:val="Placeholder Text"/>
    <w:basedOn w:val="Liguvaikefont"/>
    <w:uiPriority w:val="99"/>
    <w:semiHidden/>
    <w:rsid w:val="00FB78E4"/>
    <w:rPr>
      <w:color w:val="808080"/>
    </w:rPr>
  </w:style>
  <w:style w:type="character" w:styleId="Hperlink">
    <w:name w:val="Hyperlink"/>
    <w:basedOn w:val="Liguvaikefont"/>
    <w:uiPriority w:val="99"/>
    <w:unhideWhenUsed/>
    <w:rsid w:val="001C06F5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E6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lgi@mulgivald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e\Downloads\huvihariduse_tegevuse_toetuse_taotlus_leibkonnale2019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667EBB42B240E1B68B2828741FCC8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0FF9C11-CA71-4805-941A-72D03416146C}"/>
      </w:docPartPr>
      <w:docPartBody>
        <w:p w:rsidR="00EB310B" w:rsidRDefault="00893B45">
          <w:pPr>
            <w:pStyle w:val="A1667EBB42B240E1B68B2828741FCC80"/>
          </w:pPr>
          <w:r w:rsidRPr="003C6204">
            <w:rPr>
              <w:rStyle w:val="Kohatite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45"/>
    <w:rsid w:val="000A24AB"/>
    <w:rsid w:val="000E3B3E"/>
    <w:rsid w:val="00550696"/>
    <w:rsid w:val="0055343C"/>
    <w:rsid w:val="005E223D"/>
    <w:rsid w:val="00893B45"/>
    <w:rsid w:val="00AA0644"/>
    <w:rsid w:val="00B1486B"/>
    <w:rsid w:val="00B572C6"/>
    <w:rsid w:val="00DE3C79"/>
    <w:rsid w:val="00DF3BFD"/>
    <w:rsid w:val="00EB310B"/>
    <w:rsid w:val="00F7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customStyle="1" w:styleId="A1667EBB42B240E1B68B2828741FCC80">
    <w:name w:val="A1667EBB42B240E1B68B2828741FC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6132-A2AC-4CF0-A759-18C8A63C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huvihariduse_tegevuse_toetuse_taotlus_leibkonnale2019 (1)</Template>
  <TotalTime>10</TotalTime>
  <Pages>2</Pages>
  <Words>351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</dc:creator>
  <cp:keywords/>
  <dc:description/>
  <cp:lastModifiedBy>maie bratka</cp:lastModifiedBy>
  <cp:revision>7</cp:revision>
  <cp:lastPrinted>2021-05-20T10:55:00Z</cp:lastPrinted>
  <dcterms:created xsi:type="dcterms:W3CDTF">2021-09-14T11:15:00Z</dcterms:created>
  <dcterms:modified xsi:type="dcterms:W3CDTF">2021-09-14T11:47:00Z</dcterms:modified>
</cp:coreProperties>
</file>